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роект</w:t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МИНИСТЕРСТВО АГРОПРОМЫШЛЕННОГО КОМПЛЕКСА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И РАЗВИТИЯ СЕЛЬСКИХ ТЕРРИТОРИЙ УЛЬЯНОВСКОЙ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>
      <w:pPr>
        <w:pStyle w:val="Style41"/>
        <w:tabs>
          <w:tab w:val="clear" w:pos="720"/>
          <w:tab w:val="left" w:pos="8931" w:leader="none"/>
        </w:tabs>
        <w:spacing w:lineRule="auto" w:line="240"/>
        <w:ind w:left="0" w:right="0" w:firstLine="709"/>
        <w:jc w:val="left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отдельные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приказы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Министерства агропромышленного комплекса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и развития сельских территорий Ульяновской области</w:t>
      </w:r>
      <w:r>
        <w:rPr>
          <w:rFonts w:cs="PT Astra Serif" w:ascii="PT Astra Serif" w:hAnsi="PT Astra Serif"/>
          <w:b/>
          <w:bCs/>
          <w:sz w:val="28"/>
          <w:szCs w:val="28"/>
        </w:rPr>
        <w:br/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ConsPlusNormal1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bookmarkStart w:id="0" w:name="Par28"/>
      <w:bookmarkStart w:id="1" w:name="Par01"/>
      <w:r>
        <w:rPr>
          <w:rFonts w:ascii="PT Astra Serif" w:hAnsi="PT Astra Serif"/>
          <w:sz w:val="28"/>
          <w:szCs w:val="28"/>
        </w:rPr>
        <w:t>Приказываю:</w:t>
      </w:r>
    </w:p>
    <w:p>
      <w:pPr>
        <w:pStyle w:val="ConsPlusNormal1"/>
        <w:spacing w:before="160" w:after="0"/>
        <w:ind w:left="0" w:right="0" w:firstLine="540"/>
        <w:jc w:val="both"/>
        <w:rPr/>
      </w:pPr>
      <w:r>
        <w:rPr>
          <w:rFonts w:ascii="PT Astra Serif" w:hAnsi="PT Astra Serif"/>
          <w:sz w:val="28"/>
          <w:szCs w:val="28"/>
        </w:rPr>
        <w:t>1.</w:t>
      </w:r>
      <w:r>
        <w:rPr>
          <w:rFonts w:cs="PT Astra Serif" w:ascii="PT Astra Serif" w:hAnsi="PT Astra Serif"/>
          <w:sz w:val="28"/>
          <w:szCs w:val="28"/>
        </w:rPr>
        <w:t xml:space="preserve"> Внести в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приказ </w:t>
      </w:r>
      <w:r>
        <w:rPr>
          <w:rFonts w:cs="PT Astra Serif" w:ascii="PT Astra Serif" w:hAnsi="PT Astra Serif"/>
          <w:sz w:val="28"/>
          <w:szCs w:val="28"/>
        </w:rPr>
        <w:t>Министерства агропромышленного комплекса</w:t>
        <w:br/>
        <w:t xml:space="preserve">и развития сельских территорий Ульяновской области от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 xml:space="preserve">1 июля </w:t>
      </w:r>
      <w:r>
        <w:rPr>
          <w:rFonts w:cs="PT Astra Serif" w:ascii="PT Astra Serif" w:hAnsi="PT Astra Serif"/>
          <w:sz w:val="28"/>
          <w:szCs w:val="28"/>
        </w:rPr>
        <w:t>2019 г. № 30</w:t>
        <w:br/>
        <w:t>«О</w:t>
      </w:r>
      <w:r>
        <w:rPr>
          <w:rFonts w:ascii="PT Astra Serif" w:hAnsi="PT Astra Serif"/>
          <w:sz w:val="28"/>
          <w:szCs w:val="28"/>
        </w:rPr>
        <w:t xml:space="preserve"> некоторых мерах, направленных на предоставление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</w:t>
      </w:r>
      <w:r>
        <w:rPr>
          <w:rFonts w:cs="PT Astra Serif" w:ascii="PT Astra Serif" w:hAnsi="PT Astra Serif"/>
          <w:sz w:val="28"/>
          <w:szCs w:val="28"/>
        </w:rPr>
        <w:t xml:space="preserve">»  </w:t>
      </w:r>
      <w:r>
        <w:rPr>
          <w:rFonts w:eastAsia="Helvetica" w:cs="PT Astra Serif" w:ascii="PT Astra Serif" w:hAnsi="PT Astra Serif"/>
          <w:b w:val="false"/>
          <w:bCs w:val="false"/>
          <w:color w:val="000000"/>
          <w:spacing w:val="-4"/>
          <w:kern w:val="0"/>
          <w:sz w:val="28"/>
          <w:szCs w:val="28"/>
          <w:shd w:fill="FFFFFF" w:val="clear"/>
          <w:lang w:val="ru-RU" w:eastAsia="en-US" w:bidi="ar-SA"/>
        </w:rPr>
        <w:t xml:space="preserve">изменение, изложив </w:t>
      </w:r>
      <w:r>
        <w:rPr>
          <w:rFonts w:eastAsia="Helvetica" w:cs="PT Astra Serif" w:ascii="PT Astra Serif" w:hAnsi="PT Astra Serif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приложение № </w:t>
      </w:r>
      <w:r>
        <w:rPr>
          <w:rFonts w:eastAsia="Helvetica" w:cs="PT Astra Serif" w:ascii="PT Astra Serif" w:hAnsi="PT Astra Serif"/>
          <w:color w:val="000000"/>
          <w:kern w:val="0"/>
          <w:sz w:val="28"/>
          <w:szCs w:val="28"/>
          <w:shd w:fill="FFFFFF" w:val="clear"/>
          <w:lang w:val="en-US" w:eastAsia="en-US" w:bidi="ar-SA"/>
        </w:rPr>
        <w:t>18</w:t>
      </w:r>
      <w:r>
        <w:rPr>
          <w:rFonts w:eastAsia="Helvetica" w:cs="PT Astra Serif" w:ascii="PT Astra Serif" w:hAnsi="PT Astra Serif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в следующей редакции:</w:t>
      </w:r>
    </w:p>
    <w:p>
      <w:pPr>
        <w:pStyle w:val="Normal"/>
        <w:spacing w:lineRule="auto" w:line="228"/>
        <w:ind w:left="5103" w:hanging="0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18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right="0" w:hanging="0"/>
        <w:jc w:val="right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Министерства агропромышленного комплекса</w:t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>
      <w:pPr>
        <w:pStyle w:val="Normal"/>
        <w:spacing w:lineRule="auto" w:line="228"/>
        <w:ind w:left="5103" w:hanging="0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</w:t>
      </w:r>
      <w:r>
        <w:rPr>
          <w:rFonts w:ascii="PT Astra Serif" w:hAnsi="PT Astra Serif"/>
          <w:sz w:val="28"/>
          <w:szCs w:val="28"/>
          <w:lang w:val="en-US"/>
        </w:rPr>
        <w:t xml:space="preserve"> и</w:t>
      </w:r>
      <w:r>
        <w:rPr>
          <w:rFonts w:ascii="PT Astra Serif" w:hAnsi="PT Astra Serif"/>
          <w:sz w:val="28"/>
          <w:szCs w:val="28"/>
          <w:lang w:val="ru-RU"/>
        </w:rPr>
        <w:t>юля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2019 г. №  30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hanging="0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СВЕДЕНИЯ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4"/>
          <w:szCs w:val="24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лице, исполняющ</w:t>
      </w:r>
      <w:r>
        <w:rPr>
          <w:rFonts w:cs="Lohit Devanagari;Times New Roman" w:ascii="PT Astra Serif" w:hAnsi="PT Astra Serif"/>
          <w:b/>
          <w:sz w:val="24"/>
          <w:szCs w:val="24"/>
        </w:rPr>
        <w:t>е</w:t>
      </w:r>
      <w:r>
        <w:rPr>
          <w:rFonts w:ascii="PT Astra Serif" w:hAnsi="PT Astra Serif"/>
          <w:b/>
          <w:sz w:val="24"/>
          <w:szCs w:val="24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rPr>
          <w:sz w:val="24"/>
          <w:szCs w:val="24"/>
        </w:rPr>
      </w:pPr>
      <w:r>
        <w:rPr>
          <w:rFonts w:eastAsia="PT Astra Serif" w:cs="PT Astra Serif" w:ascii="PT Astra Serif" w:hAnsi="PT Astra Serif"/>
          <w:b/>
          <w:color w:val="000000"/>
          <w:sz w:val="24"/>
          <w:szCs w:val="24"/>
        </w:rPr>
        <w:t>_______________________________________________________________________________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/>
      </w:pPr>
      <w:r>
        <w:rPr>
          <w:rFonts w:eastAsia="PT Astra Serif" w:cs="PT Astra Serif" w:ascii="PT Astra Serif" w:hAnsi="PT Astra Serif"/>
          <w:color w:val="000000"/>
          <w:sz w:val="22"/>
          <w:szCs w:val="22"/>
        </w:rPr>
        <w:t xml:space="preserve">(наименование сельскохозяйственного товаропроизводителя </w:t>
      </w:r>
      <w:r>
        <w:rPr>
          <w:rFonts w:eastAsia="PT Astra Serif" w:cs="PT Astra Serif" w:ascii="PT Astra Serif" w:hAnsi="PT Astra Serif"/>
          <w:color w:val="000000"/>
          <w:kern w:val="0"/>
          <w:sz w:val="22"/>
          <w:szCs w:val="22"/>
          <w:lang w:val="ru-RU" w:eastAsia="zh-CN" w:bidi="ar-SA"/>
        </w:rPr>
        <w:t>–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/>
      </w:pPr>
      <w:r>
        <w:rPr>
          <w:rFonts w:eastAsia="PT Astra Serif" w:cs="PT Astra Serif" w:ascii="PT Astra Serif" w:hAnsi="PT Astra Serif"/>
          <w:color w:val="000000"/>
          <w:sz w:val="22"/>
          <w:szCs w:val="22"/>
        </w:rPr>
        <w:t>юридического лица)</w:t>
      </w:r>
    </w:p>
    <w:tbl>
      <w:tblPr>
        <w:tblW w:w="96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 w:cs="Lohit Devanagari;Times New Roman"/>
                <w:sz w:val="24"/>
                <w:szCs w:val="24"/>
              </w:rPr>
            </w:pPr>
            <w:r>
              <w:rPr>
                <w:rFonts w:cs="Lohit Devanagari;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Lohit Devanagari;Times New Roman"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>
              <w:rPr>
                <w:rFonts w:cs="Lohit Devanagari;Times New Roman"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Lohit Devanagari;Times New Roman"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cs="Lohit Devanagari;Times New Roman"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cs="Lohit Devanagari;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главном бухгалтере**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Руководитель юридического лица**: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_________________________  ____________ _________________________________________</w:t>
      </w:r>
    </w:p>
    <w:p>
      <w:pPr>
        <w:pStyle w:val="ConsPlusNonformat"/>
        <w:widowControl/>
        <w:spacing w:lineRule="auto" w:line="228" w:before="0" w:after="0"/>
        <w:jc w:val="both"/>
        <w:rPr>
          <w:sz w:val="20"/>
          <w:szCs w:val="20"/>
        </w:rPr>
      </w:pPr>
      <w:r>
        <w:rPr>
          <w:rFonts w:cs="Times New Roman;Times New Roman" w:ascii="PT Astra Serif" w:hAnsi="PT Astra Serif"/>
          <w:sz w:val="20"/>
          <w:szCs w:val="20"/>
        </w:rPr>
        <w:t xml:space="preserve">(должность, </w:t>
      </w:r>
      <w:r>
        <w:rPr>
          <w:rFonts w:cs="PT Astra Serif" w:ascii="PT Astra Serif" w:hAnsi="PT Astra Serif"/>
          <w:sz w:val="20"/>
          <w:szCs w:val="20"/>
        </w:rPr>
        <w:t>уполномоченное лицо</w:t>
      </w:r>
      <w:r>
        <w:rPr>
          <w:rFonts w:cs="Times New Roman;Times New Roman" w:ascii="PT Astra Serif" w:hAnsi="PT Astra Serif"/>
          <w:sz w:val="20"/>
          <w:szCs w:val="20"/>
        </w:rPr>
        <w:t xml:space="preserve">)         (подпись)           </w:t>
      </w:r>
      <w:r>
        <w:rPr>
          <w:rFonts w:cs="PT Astra Serif" w:ascii="PT Astra Serif" w:hAnsi="PT Astra Serif"/>
          <w:sz w:val="20"/>
          <w:szCs w:val="20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28" w:before="0" w:after="0"/>
        <w:ind w:hanging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м.п.***</w:t>
      </w:r>
    </w:p>
    <w:p>
      <w:pPr>
        <w:pStyle w:val="ConsNormal"/>
        <w:widowControl/>
        <w:spacing w:lineRule="auto" w:line="228" w:before="0" w:after="0"/>
        <w:ind w:left="0" w:right="19772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Индивидуальный предприниматель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4"/>
          <w:szCs w:val="24"/>
          <w:u w:val="none"/>
        </w:rPr>
        <w:t>****</w:t>
      </w:r>
      <w:r>
        <w:rPr>
          <w:rFonts w:cs="PT Astra Serif" w:ascii="PT Astra Serif" w:hAnsi="PT Astra Serif"/>
          <w:sz w:val="24"/>
          <w:szCs w:val="24"/>
        </w:rPr>
        <w:t>: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______________________  _________________________________________________________</w:t>
      </w:r>
    </w:p>
    <w:p>
      <w:pPr>
        <w:pStyle w:val="ConsPlusNonformat"/>
        <w:widowControl/>
        <w:spacing w:lineRule="auto" w:line="228" w:before="0" w:after="0"/>
        <w:jc w:val="both"/>
        <w:rPr>
          <w:sz w:val="24"/>
          <w:szCs w:val="24"/>
        </w:rPr>
      </w:pPr>
      <w:r>
        <w:rPr>
          <w:rFonts w:cs="Times New Roman;Times New Roman" w:ascii="PT Astra Serif" w:hAnsi="PT Astra Serif"/>
          <w:sz w:val="24"/>
          <w:szCs w:val="24"/>
        </w:rPr>
        <w:t xml:space="preserve">                  </w:t>
      </w:r>
      <w:r>
        <w:rPr>
          <w:rFonts w:cs="Times New Roman;Times New Roman" w:ascii="PT Astra Serif" w:hAnsi="PT Astra Serif"/>
          <w:sz w:val="20"/>
          <w:szCs w:val="20"/>
        </w:rPr>
        <w:t xml:space="preserve"> </w:t>
      </w:r>
      <w:r>
        <w:rPr>
          <w:rFonts w:cs="Times New Roman;Times New Roman" w:ascii="PT Astra Serif" w:hAnsi="PT Astra Serif"/>
          <w:sz w:val="20"/>
          <w:szCs w:val="20"/>
        </w:rPr>
        <w:t xml:space="preserve">(подпись)                                         </w:t>
      </w:r>
      <w:r>
        <w:rPr>
          <w:rFonts w:cs="PT Astra Serif" w:ascii="PT Astra Serif" w:hAnsi="PT Astra Serif"/>
          <w:sz w:val="20"/>
          <w:szCs w:val="20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28" w:before="0" w:after="0"/>
        <w:ind w:hanging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м.п.</w:t>
      </w:r>
    </w:p>
    <w:p>
      <w:pPr>
        <w:pStyle w:val="ConsNormal"/>
        <w:widowControl/>
        <w:spacing w:lineRule="auto" w:line="228" w:before="0" w:after="0"/>
        <w:ind w:left="0" w:right="19772" w:hanging="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"/>
        <w:widowControl/>
        <w:spacing w:lineRule="auto" w:line="228" w:before="0" w:after="198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«_____» _______________  20____ г.</w:t>
      </w:r>
    </w:p>
    <w:p>
      <w:pPr>
        <w:pStyle w:val="ConsPlusNonformat"/>
        <w:widowControl/>
        <w:spacing w:lineRule="auto" w:line="228" w:before="0" w:after="198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_____________________</w:t>
      </w:r>
    </w:p>
    <w:p>
      <w:pPr>
        <w:pStyle w:val="ConsPlusNonformat"/>
        <w:widowControl/>
        <w:suppressAutoHyphens w:val="true"/>
        <w:bidi w:val="0"/>
        <w:spacing w:lineRule="auto" w:line="228" w:before="0" w:after="0"/>
        <w:ind w:left="0" w:right="0" w:firstLine="737"/>
        <w:contextualSpacing/>
        <w:jc w:val="both"/>
        <w:rPr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*В случае отсутствия у сельскохозяйственного товаропроизводителя лиц, являющихся членами коллегиального органа и (или) главного бухгалтера в соответствующих строках ставятся прочерки «-».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both"/>
        <w:rPr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**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Указывается в случае, если заявление представляется юридическим лицом.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both"/>
        <w:rPr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***При наличии печати у юридического лица, созданного в форме хозяйственного общества.</w:t>
      </w:r>
    </w:p>
    <w:p>
      <w:pPr>
        <w:pStyle w:val="Style36"/>
        <w:spacing w:before="0" w:after="0"/>
        <w:ind w:left="0" w:righ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****Указывается в случае, если заявление представляется индивидуальным предпринимателем.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»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.</w:t>
      </w:r>
    </w:p>
    <w:p>
      <w:pPr>
        <w:pStyle w:val="ConsPlusNormal1"/>
        <w:spacing w:before="160" w:after="0"/>
        <w:ind w:left="0" w:right="0" w:firstLine="540"/>
        <w:jc w:val="both"/>
        <w:rPr/>
      </w:pPr>
      <w:r>
        <w:rPr>
          <w:rFonts w:ascii="PT Astra Serif" w:hAnsi="PT Astra Serif"/>
          <w:sz w:val="28"/>
          <w:szCs w:val="28"/>
        </w:rPr>
        <w:t>2. Внести в</w:t>
      </w:r>
      <w:r>
        <w:rPr>
          <w:rFonts w:ascii="PT Astra Serif" w:hAnsi="PT Astra Serif"/>
          <w:color w:val="000000"/>
          <w:sz w:val="28"/>
          <w:szCs w:val="28"/>
        </w:rPr>
        <w:t xml:space="preserve"> приказ </w:t>
      </w:r>
      <w:r>
        <w:rPr>
          <w:rFonts w:ascii="PT Astra Serif" w:hAnsi="PT Astra Serif"/>
          <w:sz w:val="28"/>
          <w:szCs w:val="28"/>
        </w:rPr>
        <w:t>Министерства агропромышленного комплекса</w:t>
        <w:br/>
        <w:t>и развития сельских территорий Ульяновской области от 24 мая 2021 г. № 15</w:t>
        <w:br/>
        <w:t>«Об утверждении форм документов для предоставления хозяйствам грантов</w:t>
        <w:br/>
        <w:t>в форме субсидий из областного бюджета Ульяновской области в целях финансового обеспечения части их затрат на реализацию проекта «Агростартап», а также определении случаев, при которых допускается внесение изменений в проект «Агростартап» и признании утратившим силу приказа Министерства агропромышленного комплекса и развития сельских территорий Ульяновской области от 13.05.2020 № 21» следующие изменения:</w:t>
      </w:r>
    </w:p>
    <w:p>
      <w:pPr>
        <w:pStyle w:val="ConsPlusNormal1"/>
        <w:spacing w:before="0" w:after="0"/>
        <w:ind w:left="0" w:right="0" w:firstLine="540"/>
        <w:jc w:val="both"/>
        <w:rPr/>
      </w:pPr>
      <w:r>
        <w:rPr>
          <w:rFonts w:ascii="PT Astra Serif" w:hAnsi="PT Astra Serif"/>
          <w:sz w:val="28"/>
          <w:szCs w:val="28"/>
        </w:rPr>
        <w:t>1) в пункте 1:</w:t>
      </w:r>
    </w:p>
    <w:p>
      <w:pPr>
        <w:pStyle w:val="ConsPlusNormal1"/>
        <w:spacing w:before="0" w:after="0"/>
        <w:ind w:left="0" w:right="0" w:firstLine="540"/>
        <w:jc w:val="both"/>
        <w:rPr/>
      </w:pPr>
      <w:r>
        <w:rPr>
          <w:rFonts w:ascii="PT Astra Serif" w:hAnsi="PT Astra Serif"/>
          <w:sz w:val="28"/>
          <w:szCs w:val="28"/>
        </w:rPr>
        <w:t>а) в подпункте 1.2 слово «плана» заменить словом «перечня»;</w:t>
      </w:r>
    </w:p>
    <w:p>
      <w:pPr>
        <w:pStyle w:val="ConsPlusNormal1"/>
        <w:spacing w:before="0" w:after="0"/>
        <w:ind w:left="0" w:right="0" w:firstLine="540"/>
        <w:jc w:val="both"/>
        <w:rPr/>
      </w:pPr>
      <w:r>
        <w:rPr>
          <w:rFonts w:ascii="PT Astra Serif" w:hAnsi="PT Astra Serif"/>
          <w:sz w:val="28"/>
          <w:szCs w:val="28"/>
        </w:rPr>
        <w:t>б) в подпункте 1.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8</w:t>
      </w:r>
      <w:r>
        <w:rPr>
          <w:rFonts w:ascii="PT Astra Serif" w:hAnsi="PT Astra Serif"/>
          <w:sz w:val="28"/>
          <w:szCs w:val="28"/>
        </w:rPr>
        <w:t xml:space="preserve"> слова «план затрат» заменить словами «перечень затрат»;</w:t>
      </w:r>
    </w:p>
    <w:p>
      <w:pPr>
        <w:pStyle w:val="ConsPlusNormal1"/>
        <w:spacing w:before="0" w:after="0"/>
        <w:ind w:left="0" w:right="0" w:firstLine="540"/>
        <w:jc w:val="both"/>
        <w:rPr/>
      </w:pPr>
      <w:r>
        <w:rPr>
          <w:rFonts w:ascii="PT Astra Serif" w:hAnsi="PT Astra Serif"/>
          <w:sz w:val="28"/>
          <w:szCs w:val="28"/>
        </w:rPr>
        <w:t>в) пункт 1.14 признать утратившим силу;</w:t>
      </w:r>
    </w:p>
    <w:p>
      <w:pPr>
        <w:pStyle w:val="ConsPlusNormal1"/>
        <w:spacing w:before="0" w:after="0"/>
        <w:ind w:left="0" w:right="0" w:firstLine="540"/>
        <w:jc w:val="both"/>
        <w:rPr/>
      </w:pPr>
      <w:r>
        <w:rPr>
          <w:rFonts w:ascii="PT Astra Serif" w:hAnsi="PT Astra Serif"/>
          <w:sz w:val="28"/>
          <w:szCs w:val="28"/>
        </w:rPr>
        <w:t xml:space="preserve">г) дополнить </w:t>
      </w:r>
      <w:r>
        <w:rPr>
          <w:rFonts w:ascii="PT Astra Serif" w:hAnsi="PT Astra Serif"/>
          <w:color w:val="000000"/>
          <w:sz w:val="28"/>
          <w:szCs w:val="28"/>
        </w:rPr>
        <w:t>подпунктом 1.15 следующего содержания:</w:t>
      </w:r>
    </w:p>
    <w:p>
      <w:pPr>
        <w:pStyle w:val="ConsPlusNormal1"/>
        <w:spacing w:before="0" w:after="0"/>
        <w:ind w:left="0" w:right="0" w:firstLine="540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« 1.15. Форму заявки</w:t>
      </w:r>
      <w:r>
        <w:rPr>
          <w:rFonts w:ascii="PT Astra Serif" w:hAnsi="PT Astra Serif"/>
          <w:sz w:val="28"/>
          <w:szCs w:val="28"/>
        </w:rPr>
        <w:t xml:space="preserve"> на участие в конкурсном отборе для получения гранта в форме субсидии из областного бюджета Ульяновской области в целях финансового обеспечения части затрат крестьянского</w:t>
      </w:r>
      <w:r>
        <w:rPr>
          <w:rFonts w:ascii="PT Astra Serif" w:hAnsi="PT Astra Serif"/>
          <w:color w:val="000000"/>
          <w:sz w:val="28"/>
          <w:szCs w:val="28"/>
        </w:rPr>
        <w:t xml:space="preserve"> (фермерского) хозяйства или индивидуальным предпринимателем, гражданином на реализацию проекта «Агростартап» (приложение № 15).»;</w:t>
      </w:r>
    </w:p>
    <w:p>
      <w:pPr>
        <w:pStyle w:val="ConsPlusNormal1"/>
        <w:spacing w:before="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PT Astra Serif" w:hAnsi="PT Astra Serif"/>
          <w:sz w:val="28"/>
          <w:szCs w:val="28"/>
        </w:rPr>
        <w:t xml:space="preserve">2) приложение № 1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изложить в следующей редакции: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«Приложение № 1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к приказу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Министерства агропромышленного комплекса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и развития сельских территорий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Ульяновской области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от 24 мая 2021 г. № 15</w:t>
      </w:r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ФОРМА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УТВЕРЖДАЮ: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(Ф.И.О. заявителя полностью (последнее -</w:t>
      </w:r>
    </w:p>
    <w:p>
      <w:pPr>
        <w:pStyle w:val="Normal"/>
        <w:ind w:left="0"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при наличии) полностью)</w:t>
      </w:r>
    </w:p>
    <w:p>
      <w:pPr>
        <w:pStyle w:val="Normal"/>
        <w:ind w:left="0"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Глава крестьянского (фермерского)</w:t>
      </w:r>
    </w:p>
    <w:p>
      <w:pPr>
        <w:pStyle w:val="Normal"/>
        <w:ind w:left="0"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хозяйства или индивидуальный</w:t>
      </w:r>
    </w:p>
    <w:p>
      <w:pPr>
        <w:pStyle w:val="Normal"/>
        <w:ind w:left="0"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предприниматель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(наименование, указывается в случае,</w:t>
      </w:r>
    </w:p>
    <w:p>
      <w:pPr>
        <w:pStyle w:val="Normal"/>
        <w:ind w:left="0"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если заявитель является главой</w:t>
      </w:r>
    </w:p>
    <w:p>
      <w:pPr>
        <w:pStyle w:val="Normal"/>
        <w:ind w:left="0"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крестьянского (фермерского) хозяйства</w:t>
      </w:r>
    </w:p>
    <w:p>
      <w:pPr>
        <w:pStyle w:val="Normal"/>
        <w:ind w:left="0"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или индивидуальным предпринимателем)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 _______________</w:t>
      </w:r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(расшифровка подписи)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0"/>
          <w:szCs w:val="20"/>
          <w:u w:val="none"/>
        </w:rPr>
        <w:t xml:space="preserve">М.П. </w:t>
      </w:r>
      <w:hyperlink w:anchor="Par29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0"/>
            <w:szCs w:val="20"/>
            <w:u w:val="none"/>
          </w:rPr>
          <w:t>*</w:t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ПРОЕКТ</w:t>
      </w:r>
    </w:p>
    <w:p>
      <w:pPr>
        <w:pStyle w:val="Normal"/>
        <w:ind w:left="0" w:hanging="0"/>
        <w:jc w:val="center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создания и (или) развития хозяйства </w:t>
      </w:r>
      <w:hyperlink w:anchor="Par30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**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</w:t>
      </w:r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(наименование планируемого крестьянского (фермерского)</w:t>
      </w:r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хозяйства/крестьянского (фермерского) хозяйства,</w:t>
      </w:r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нужное подчеркнуть)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 г.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--------------------------------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*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При наличии печати.</w:t>
      </w:r>
      <w:bookmarkStart w:id="2" w:name="Par29"/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**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далее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- 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Бизнес - План»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  <w:bookmarkStart w:id="3" w:name="Par30"/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1. Общие сведения о крестьянском (фермерском) хозяйстве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579" w:type="dxa"/>
        <w:jc w:val="left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60"/>
        <w:gridCol w:w="4018"/>
      </w:tblGrid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Фамилия, имя, отчество заявителя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(последнее при наличии полностью)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Дата государственной регистрации (создания) крестьянского (фермерского) хозяйства (указать</w:t>
              <w:br/>
              <w:t>в случае наличия)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ИНН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КПП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Расчетный счет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Корреспондентский счет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БИК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Адрес государственной регистрации планируемого крестьянского (фермерского) хозяйства / крестьянского (фермерского) хозяйства (нужное подчеркнуть)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Фактический адрес планируемого крестьянского (фермерского) хозяйства/крестьянского (фермерского) хозяйства (нужное подчеркнуть)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Телефон, адрес электронной почты заявителя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Информация о наличии у заявителя образования по сельскохозяйственной специальности (профессии) (с приложением документов, подтверждающих</w:t>
              <w:br/>
              <w:t>его наличие)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Информация о наличии у заявителя трудового стажа в сельском хозяйстве или ведении (совместном ведении) им личного подсобного хозяйства</w:t>
              <w:br/>
              <w:t>(с приложением документов, подтверждающих их наличие)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Информация о планируемом членстве заявителя</w:t>
              <w:br/>
              <w:t>в сельскохозяйственном потребительском кооперативе/членстве заявителя</w:t>
              <w:br/>
              <w:t>в сельскохозяйственном потребительском кооперативе (с приложением документов, подтверждающих его наличие)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2. Общие сведения о проекте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4"/>
        <w:gridCol w:w="4028"/>
      </w:tblGrid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Суть проекта (основные мероприятия)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Значения</w:t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Вид экономической деятельности крестьянского (фермерского) хозяйства, классифицируемый в соответствии с Общероссийским </w:t>
            </w:r>
            <w:hyperlink r:id="rId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классификатором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видов экономической деятельности ОК 029-2014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Период реализации проекта (годы)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Стоимость проекта (без учета НДС), </w:t>
            </w:r>
            <w:hyperlink w:anchor="Par10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*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**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тыс. рублей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собственные средства, в том числе: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 указанием процентного отношения к расходам</w:t>
              <w:br/>
              <w:t>на приобретаемое имущество, выполняемые работы, оказываемые услуги, указанные в плане затрат, %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кредитные (заемные) средства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грант в форме субсидии, в том числе: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средства на цели формирования неделимого фонда сельскохозяйственного потребительского кооператива (указать в случае использования</w:t>
              <w:br/>
              <w:t>на указанные цели)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рабочих мест, которые планируется создать в рамках реализации проекта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____________ году, человек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Срок окупаемости проекта, лет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Эффективность крестьянского (фермерского) хозяйства после завершения реализации проекта (на год, следующий за годом окупаемости проекта)</w:t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Выручка от реализации, тыс. рублей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Рентабельность производства, %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Рентабельность продаж, %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Среднемесячная заработная плата, рублей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--------------------------------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w:anchor="Par100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4"/>
            <w:szCs w:val="24"/>
            <w:u w:val="none"/>
            <w:lang w:val="ru-RU" w:eastAsia="ru-RU" w:bidi="ar-SA"/>
          </w:rPr>
          <w:t>*</w:t>
        </w:r>
      </w:hyperlink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4"/>
          <w:szCs w:val="24"/>
          <w:u w:val="none"/>
          <w:lang w:val="ru-RU" w:eastAsia="ru-RU" w:bidi="ar-SA"/>
        </w:rPr>
        <w:t>**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0"/>
          <w:szCs w:val="20"/>
          <w:u w:val="none"/>
          <w:lang w:val="ru-RU" w:eastAsia="ru-RU" w:bidi="ar-SA"/>
        </w:rPr>
        <w:t>Для КФХ и индивидуальных предпринимателей, являющихся главами КФХ, использующих право на освобождение от исполнения обязанностей налогоплательщика, связанных с исчислением</w:t>
        <w:br/>
        <w:t>и уплатой налога на добавленную стоимость, финансовое обеспечение части затрат за счёт гранта осуществляется с учётом суммы налога на добавленную стоимость.</w:t>
      </w:r>
      <w:bookmarkStart w:id="4" w:name="Par100"/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3. Цель и задачи проекта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4. Описание проекта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4.1 Производственный план животноводства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(для бизнес-плана по направлению животноводство)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3"/>
        <w:gridCol w:w="740"/>
        <w:gridCol w:w="738"/>
        <w:gridCol w:w="729"/>
        <w:gridCol w:w="740"/>
        <w:gridCol w:w="963"/>
        <w:gridCol w:w="1479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Показатели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(текущий) прогноз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(плановый) прогноз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(плановый) прогноз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(плановый) прогноз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окупаемости проекта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год, следующий за годом окупаемости проекта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Молоко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Поголовье на конец года коров, молочных коз, гол.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Годовой надой на 1 гол., кг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Валовое производство молока,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Молоко для собственных нужд,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Товарный объем молока,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Живая масса скота и птицы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Поголовье на конец года (название группы скота, птицы), гол.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Среднесуточный прирост 1 головы, гр.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Валовой прирост живой массы,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Прирост живой массы для собственных нужд,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Живая масса скота и птицы на продажу,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Яйцо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Поголовье кур несушек, гол.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Средняя яйценоскость на 1 гол., шт.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Производство яиц, шт.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Собственное потребление яиц, шт.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Товарное яйцо, шт.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Рыба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Площадь пруда, 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Рыбопродуктивность пруда, кг/га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Валовой вылов,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Рыба для собственных нужд,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Товарная рыба,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4.2 Производственный план растениеводства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(для бизнес-плана по направлению растениеводство)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74"/>
        <w:gridCol w:w="740"/>
        <w:gridCol w:w="739"/>
        <w:gridCol w:w="729"/>
        <w:gridCol w:w="738"/>
        <w:gridCol w:w="943"/>
        <w:gridCol w:w="1479"/>
      </w:tblGrid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Показатели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(текущий) прогноз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(плановый) прогноз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(плановый) прогноз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(плановый) прогноз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 окупаемости проекта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год, следующий за годом окупаемости проекта</w:t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Площадь пашни всего, 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Культура 1 (название)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Посевная площадь, 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Урожайность, ц/га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Валовой сбор,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 собственные нужды (семена, корм),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Объем продаж,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Культура 2 (название)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Посевная площадь, 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Урожайность, ц/га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Валовой сбор,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 собственные нужды (семена, корм),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Объем продаж,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Культура 3 (название)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Посевная площадь, 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Урожайность, ц/га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Валовой сбор,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 собственные нужды (семена, корм),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Объем продаж, тонн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5. Собственные ресурсы крестьянского (фермерского)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хозяйства, используемые для создания, расширения,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модернизации его производственной базы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(с приложением документов, подтверждающих их наличие)</w:t>
      </w:r>
    </w:p>
    <w:p>
      <w:pPr>
        <w:pStyle w:val="Normal"/>
        <w:ind w:left="0" w:hanging="0"/>
        <w:jc w:val="center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1640"/>
        <w:gridCol w:w="1532"/>
        <w:gridCol w:w="1821"/>
      </w:tblGrid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Стоимость, тыс. рублей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1132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Земельные участки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1132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Здания и сооружения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1132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Техника и оборудование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1132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Сельскохозяйственные животные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1132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Сырье, материалы, продукция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1132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Прочие ресурсы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СТОИМОСТЬ РЕСУРСОВ ВСЕГО: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6. Потребность в работниках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(вновь созданные рабочие места для постоянной работы по годам)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6.1. Численность работающих, расходы на оплату труда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и отчисления на социальные нужды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2"/>
        <w:gridCol w:w="1082"/>
        <w:gridCol w:w="729"/>
        <w:gridCol w:w="740"/>
        <w:gridCol w:w="739"/>
        <w:gridCol w:w="792"/>
        <w:gridCol w:w="1189"/>
        <w:gridCol w:w="1478"/>
      </w:tblGrid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(текущий) прогноз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окупаемости проекта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________ год следующий за годом окупаемости проекта</w:t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Численность работающих, всего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том числе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глава КФХ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работники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Среднемесячная заработная плата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Рубль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Отчисления на страховые взносы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Расходы на оплату труда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7. Потребность в производственных объектах, сельскохозяйственной технике,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сельскохозяйственных животных, семенах, минеральных удобрениях и т.д.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8. Прогноз продаж и выручки от реализации сельскохозяйственной продукции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 ценах текущего года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2"/>
        <w:gridCol w:w="1082"/>
        <w:gridCol w:w="729"/>
        <w:gridCol w:w="740"/>
        <w:gridCol w:w="739"/>
        <w:gridCol w:w="738"/>
        <w:gridCol w:w="1073"/>
        <w:gridCol w:w="1648"/>
      </w:tblGrid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Наименование продукции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(текущий) прогноз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окупаемости проекта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________ год, следующий за годом окупаемости проекта</w:t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Продукт № 1 (конкретизировать)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Объем реализации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Тонна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Цена реализации 1 тонны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Ожидаемая выручка от реализации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Продукт № 2 (конкретизировать)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Объем реализации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Тонна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Цена реализации 1 тонны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Ожидаемая выручка от реализации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Общий объем ожидаемой выручки от текущей деятельности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8.1. Организация сбыта продукции, в том числе посредством участия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 торговых ярмарках, основные потребители, наличие договоров и соглашений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(с приложением документов, подтверждающих их наличие)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9. План доходов и расходов, тыс. рублей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5"/>
        <w:gridCol w:w="3408"/>
        <w:gridCol w:w="728"/>
        <w:gridCol w:w="740"/>
        <w:gridCol w:w="739"/>
        <w:gridCol w:w="739"/>
        <w:gridCol w:w="1264"/>
        <w:gridCol w:w="1478"/>
      </w:tblGrid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(текущий) прогноз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 год окупаемости проекта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_______ год, следующий за годом окупаемости проекта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Доходы - всего (</w:t>
            </w:r>
            <w:hyperlink w:anchor="Par74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2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77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3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78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4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79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5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</w:t>
            </w:r>
            <w:bookmarkStart w:id="5" w:name="Par745"/>
            <w:bookmarkEnd w:id="5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Выручка от реализации продукции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от продукции растениеводства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от продукции животноводства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</w:t>
            </w:r>
            <w:bookmarkStart w:id="6" w:name="Par777"/>
            <w:bookmarkEnd w:id="6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Выручка от реализации прочей продукции и услуг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</w:t>
            </w:r>
            <w:bookmarkStart w:id="7" w:name="Par785"/>
            <w:bookmarkEnd w:id="7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Доходы от реализации имущества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</w:t>
            </w:r>
            <w:bookmarkStart w:id="8" w:name="Par793"/>
            <w:bookmarkEnd w:id="8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Прочие доходы (расшифровать)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</w:t>
            </w:r>
            <w:bookmarkStart w:id="9" w:name="Par801"/>
            <w:bookmarkEnd w:id="9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Текущие расходы - всего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</w:t>
            </w:r>
            <w:hyperlink w:anchor="Par81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7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81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8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82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9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83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10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84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11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85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12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85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13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</w:t>
            </w:r>
            <w:bookmarkStart w:id="10" w:name="Par810"/>
            <w:bookmarkEnd w:id="10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Фонд оплаты труда с начислениями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</w:t>
            </w:r>
            <w:bookmarkStart w:id="11" w:name="Par818"/>
            <w:bookmarkEnd w:id="11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Горюче-смазочные материалы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</w:t>
            </w:r>
            <w:bookmarkStart w:id="12" w:name="Par826"/>
            <w:bookmarkEnd w:id="12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Электроэнергия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</w:t>
            </w:r>
            <w:bookmarkStart w:id="13" w:name="Par834"/>
            <w:bookmarkEnd w:id="13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Корма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</w:t>
            </w:r>
            <w:bookmarkStart w:id="14" w:name="Par842"/>
            <w:bookmarkEnd w:id="14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Семена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</w:t>
            </w:r>
            <w:bookmarkStart w:id="15" w:name="Par850"/>
            <w:bookmarkEnd w:id="15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Минеральные удобрения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</w:t>
            </w:r>
            <w:bookmarkStart w:id="16" w:name="Par858"/>
            <w:bookmarkEnd w:id="16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Прочие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14.</w:t>
            </w:r>
            <w:bookmarkStart w:id="17" w:name="Par866"/>
            <w:bookmarkEnd w:id="17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Амортизация основных средств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15.</w:t>
            </w:r>
            <w:bookmarkStart w:id="18" w:name="Par874"/>
            <w:bookmarkEnd w:id="18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Прибыль (убыток) от реализации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</w:t>
            </w:r>
            <w:hyperlink w:anchor="Par74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2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+ </w:t>
            </w:r>
            <w:hyperlink w:anchor="Par77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3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- </w:t>
            </w:r>
            <w:hyperlink w:anchor="Par80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6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- </w:t>
            </w:r>
            <w:hyperlink w:anchor="Par86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14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16.</w:t>
            </w:r>
            <w:bookmarkStart w:id="19" w:name="Par882"/>
            <w:bookmarkEnd w:id="19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Проценты по кредиту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17.</w:t>
            </w:r>
            <w:bookmarkStart w:id="20" w:name="Par890"/>
            <w:bookmarkEnd w:id="20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Страхование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18.</w:t>
            </w:r>
            <w:bookmarkStart w:id="21" w:name="Par898"/>
            <w:bookmarkEnd w:id="21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Налоги и другие обязательные платежи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19.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Прибыль (убыток) до налогообложения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</w:t>
            </w:r>
            <w:hyperlink w:anchor="Par87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15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- </w:t>
            </w:r>
            <w:hyperlink w:anchor="Par88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16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- </w:t>
            </w:r>
            <w:hyperlink w:anchor="Par89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17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- </w:t>
            </w:r>
            <w:hyperlink w:anchor="Par89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18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Налог на прибыль (на доход)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Чистая прибыль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Рентабельность производства, %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Рентабельность продаж, %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9.1. Выводы по эффективности и динамике развития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крестьянского (фермерского) хозяйства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10. Окупаемость проекта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7"/>
        <w:gridCol w:w="729"/>
        <w:gridCol w:w="740"/>
        <w:gridCol w:w="739"/>
        <w:gridCol w:w="738"/>
        <w:gridCol w:w="1126"/>
        <w:gridCol w:w="159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(текущий) прогноз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 год (плановый) прогноз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 год окупаемости проекта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_______ год, следующий за годом окупаемости проекта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Инвестиционные расходы</w:t>
              <w:br/>
              <w:t>на реализацию проекта (собственные средства, заемные средства, грант</w:t>
              <w:br/>
              <w:t>в форме субсидии) по годам, 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Инвестиционные расходы</w:t>
              <w:br/>
              <w:t>на реализацию проекта нарастающим итогом,</w:t>
              <w:br/>
              <w:t>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Денежные поступления</w:t>
              <w:br/>
              <w:t>от проекта (чистая прибыль + амортизация), 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Денежные поступления</w:t>
              <w:br/>
              <w:t>от проекта нарастающим итогом, 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Разница между накопленными поступлениями</w:t>
              <w:br/>
              <w:t>и инвестиционными расходами (4 - 2), тыс. рублей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Окупаемость проекта, 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Срок окупаемости проекта, лет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11. Плановые показатели результативности использования гранта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2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2"/>
        <w:gridCol w:w="1469"/>
        <w:gridCol w:w="1425"/>
        <w:gridCol w:w="1927"/>
        <w:gridCol w:w="1"/>
        <w:gridCol w:w="1928"/>
      </w:tblGrid>
      <w:tr>
        <w:trPr/>
        <w:tc>
          <w:tcPr>
            <w:tcW w:w="5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Наименование Заявителя - _________________________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u w:val="none"/>
              </w:rPr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КОДЫ</w:t>
            </w:r>
          </w:p>
        </w:tc>
      </w:tr>
      <w:tr>
        <w:trPr/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Наименование исполнительного органа Ульяновской области - главного распорядителя средств областного бюджета Ульяновской области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righ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ИНН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righ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Глава по БК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Наименование показателя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Единица измерения п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о </w:t>
            </w:r>
            <w:hyperlink r:id="rId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283" w:right="454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Плановый показатель конечного результата</w:t>
            </w:r>
          </w:p>
        </w:tc>
      </w:tr>
      <w:tr>
        <w:trPr/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код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дата достижения</w:t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5</w:t>
            </w:r>
          </w:p>
        </w:tc>
      </w:tr>
      <w:tr>
        <w:trPr/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Количество работников, зарегистрированных в </w:t>
            </w:r>
            <w:r>
              <w:rPr>
                <w:rFonts w:eastAsia="Times New Roman" w:cs="PT Astra Serif" w:ascii="PT Astra Serif" w:hAnsi="PT Astra Serif"/>
                <w:b w:val="false"/>
                <w:bCs/>
                <w:i w:val="false"/>
                <w:strike w:val="false"/>
                <w:dstrike w:val="false"/>
                <w:color w:val="000000"/>
                <w:spacing w:val="4"/>
                <w:kern w:val="0"/>
                <w:sz w:val="20"/>
                <w:szCs w:val="20"/>
                <w:u w:val="none"/>
                <w:lang w:val="ru-RU" w:eastAsia="ru-RU" w:bidi="ar-SA"/>
              </w:rPr>
              <w:t>Фонде пенсионного и социального страхования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Российской Федерации, принятых хозяйством в году получения грантов «Агростартап»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Единица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642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Заявитель: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(фамилия, имя, отчество (последнее - при наличии) полностью)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 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                                   (Ф.И.О.)</w:t>
      </w:r>
    </w:p>
    <w:p>
      <w:pPr>
        <w:pStyle w:val="Normal"/>
        <w:ind w:left="0" w:hanging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М.П. (при наличии)</w:t>
      </w:r>
    </w:p>
    <w:p>
      <w:pPr>
        <w:pStyle w:val="Normal"/>
        <w:ind w:left="0" w:hanging="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Normal"/>
        <w:ind w:left="0" w:hanging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«___» _____________ г.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12. Плановые показатели деятельности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32" w:type="dxa"/>
        <w:jc w:val="left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6"/>
        <w:gridCol w:w="2292"/>
        <w:gridCol w:w="1125"/>
        <w:gridCol w:w="1137"/>
        <w:gridCol w:w="1135"/>
        <w:gridCol w:w="1136"/>
        <w:gridCol w:w="1135"/>
        <w:gridCol w:w="1124"/>
      </w:tblGrid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п/п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Наименование показателя</w:t>
            </w:r>
          </w:p>
        </w:tc>
        <w:tc>
          <w:tcPr>
            <w:tcW w:w="6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51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Дата достижения</w:t>
            </w:r>
          </w:p>
        </w:tc>
      </w:tr>
      <w:tr>
        <w:trPr/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Количество работников зарегистрированных в </w:t>
            </w:r>
            <w:r>
              <w:rPr>
                <w:rFonts w:eastAsia="Times New Roman" w:cs="PT Astra Serif" w:ascii="PT Astra Serif" w:hAnsi="PT Astra Serif"/>
                <w:b w:val="false"/>
                <w:bCs/>
                <w:i w:val="false"/>
                <w:strike w:val="false"/>
                <w:dstrike w:val="false"/>
                <w:color w:val="000000"/>
                <w:spacing w:val="4"/>
                <w:kern w:val="0"/>
                <w:sz w:val="20"/>
                <w:szCs w:val="20"/>
                <w:u w:val="none"/>
                <w:lang w:val="ru-RU" w:eastAsia="ru-RU" w:bidi="ar-SA"/>
              </w:rPr>
              <w:t>Фонде пенсионного и социального страхования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Российской Федерации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2.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Объем производства выраженный в натуральных показателях (продукция)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Реализация сельскохозяйственной продукции, выраженная в денежных показателях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4.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Уровень заработной платы работников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31.12.20_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Заявитель:___________________________________________________________</w:t>
      </w:r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(фамилия, имя, отчество (последнее - при наличии) полностью)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 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                                 (Ф.И.О.)</w:t>
      </w:r>
    </w:p>
    <w:p>
      <w:pPr>
        <w:pStyle w:val="Normal"/>
        <w:ind w:left="0" w:hanging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М.П. (при наличии)</w:t>
      </w:r>
    </w:p>
    <w:p>
      <w:pPr>
        <w:pStyle w:val="Normal"/>
        <w:ind w:left="0" w:hanging="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Normal"/>
        <w:ind w:left="0" w:hanging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«___» _____________ г.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13. Краткая справочная информация к проекту «Агростартап»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Заявитель 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(Ф.И.О. полностью)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Крестьянское (фермерское) хозяйство или индивидуальный предприниматель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(наименование, указывается при наличии)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(наименование муниципального образования Ульяновской области)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9643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1"/>
        <w:gridCol w:w="5100"/>
        <w:gridCol w:w="3922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п/п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Значение проекта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Адрес регистрации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(согласно паспортным данным):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Телефон: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Направление экономической деятельности: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1) смешанное сельское хозяйство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2) животноводство: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а) кролиководство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б) пчеловодство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в) овцеводство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г) птицеводство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д) рыбоводство пресноводное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е) мясное скотоводство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ж) молочное скотоводство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3) мясо-молочное скотоводство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з) растениеводство: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а) выращивание кормовых культур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б) выращивание многолетних культур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в) переработка дикорастущих плодов, грибов</w:t>
              <w:br/>
              <w:t>и ягод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г) выращивание картофеля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д) овощеводство открытого грунта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е) овощеводство защищенного грунта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4.1. Наличие у заявителя земель сельскохозяйственного назначения, принадлежащих ему на праве собственности, аренды и (или) безвозмездного пользования</w:t>
              <w:br/>
              <w:t>на срок не менее 5 лет (указывается кол-во гектар)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4.2. Перечень подтверждающих документов (при наличии):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5.1. Наличие у заявителя помещений и (или)</w:t>
              <w:br/>
              <w:t>с/х техники, планируемых к использованию</w:t>
              <w:br/>
              <w:t>в реализации проекта, принадлежащих ему</w:t>
              <w:br/>
              <w:t>на праве собственности, аренды и (или) безвозмездного пользования на срок не менее</w:t>
              <w:br/>
              <w:t>5 лет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5.2. Перечень подтверждающих документов (при наличии):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Стоимость проекта «Агростартап» в рублях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(в соответствии с перечнем затрат):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Сумма гранта в рублях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(в соответствии с перечнем затрат):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Сумма собственных средств в рублях, планируемых для софинансирования проекта «Агростартап»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(в соответствии с перечнем затрат):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Уровень софинансирования по перечню затрат (в процентах):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Использование части средств гранта</w:t>
              <w:br/>
              <w:t>на формирование неделимого фонда сельскохозяйственного потребительского кооператива, в соответствии с перечнем затрат (рублей), при наличии: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Членство заявителя в сельскохозяйственном потребительском кооперативе на дату подачи заявки (указывается сельскохозяйственный потребительский кооператив), при наличии: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Планируемые новые постоянные рабочие места в соответствии с бизнес планом</w:t>
              <w:br/>
              <w:t>(в год предоставления гранта):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Планируемый уровень заработной платы работников в первый и последующий годы реализации бизнес плана (рублей):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сбыта сельскохозяйственной продукции и продуктов ее переработки посредством участия в торговых ярмарках</w:t>
              <w:br/>
              <w:t>(при участии указывается подтверждающий документ):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15.1. Организация сбыта сельскохозяйственной продукции и продуктов ее переработки посредством заключения предварительных договоров на реализацию сельскохозяйственной продукции и продуктов ее переработки</w:t>
              <w:br/>
              <w:t>(при наличии);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15.2. Перечень предварительных договоров</w:t>
              <w:br/>
              <w:t>(с указанием сторон, предмета, суммы, срока реализации)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16.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у заявителя образования: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16.1.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у заявителя дополнительного профессионального образования</w:t>
              <w:br/>
              <w:t>по сельскохозяйственной специальности и (или) участие заявителя в обучающих семинарах</w:t>
              <w:br/>
              <w:t>в сфере развития сельского хозяйства, подтвержденное соответствующим документом, с указанием данного документа: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16.2.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обучение на последнем курсе</w:t>
              <w:br/>
              <w:t>в образовательной организации высшего образования по сельскохозяйственным специальностям и направлениям подготовки, подтвержденное соответствующим документом, с указанием реквизитов данного документа: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16.3.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у заявителя среднего профессионального образования</w:t>
              <w:br/>
              <w:t>по сельскохозяйственным профессиям</w:t>
              <w:br/>
              <w:t>и специальностям, подтвержденное соответствующим документом, с указанием реквизитов данного документа: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16.4.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у заявителя высшего образования</w:t>
              <w:br/>
              <w:t>по сельскохозяйственным специальностям</w:t>
              <w:br/>
              <w:t>и направлениям подготовки, подтвержденное соответствующим документом, с указанием реквизитов данного документа: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17.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у заявителя опыта ведения сельского хозяйства: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17.1.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ведение заявителем или совместное ведение</w:t>
              <w:br/>
              <w:t>им личного подсобного хозяйства в течение</w:t>
              <w:br/>
              <w:t>не менее трех лет, при наличии с указанием подтверждающего документа: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17.2.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у заявителя трудового стажа</w:t>
              <w:br/>
              <w:t>в сельском хозяйстве не менее трех лет (при наличии указываются сроки, должность и место работы, с приложением подтверждающего документа):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18.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случае, если заявитель состоит</w:t>
              <w:br/>
              <w:t>в зарегистрированном браке, (указывается подтверждающий документ):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19.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трех и более детей (указывается подтверждающий документ):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Объем производства выраженный</w:t>
              <w:br/>
              <w:t>в натуральных показателях (продукция)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Реализация сельскохозяйственной продукции, выраженная в денежных показателях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Цели использования гранта в форме субсидии</w:t>
              <w:br/>
              <w:t>(в соответствии с планом затрат)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Заявитель:__________________________________________________________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(фамилия, имя, отчество (последнее - при наличии) полностью)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_______________ ____________________________________________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(подпись)                                                   (Ф.И.О.)</w:t>
      </w:r>
    </w:p>
    <w:p>
      <w:pPr>
        <w:pStyle w:val="Normal"/>
        <w:ind w:left="0" w:hanging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«___» ____________ г.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»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;</w:t>
      </w:r>
    </w:p>
    <w:p>
      <w:pPr>
        <w:pStyle w:val="Normal"/>
        <w:widowControl/>
        <w:suppressAutoHyphens w:val="true"/>
        <w:bidi w:val="0"/>
        <w:spacing w:before="0" w:after="0"/>
        <w:ind w:left="567" w:right="0" w:hanging="0"/>
        <w:jc w:val="both"/>
        <w:rPr>
          <w:rFonts w:ascii="PT Astra Serif" w:hAnsi="PT Astra Serif"/>
          <w:sz w:val="28"/>
          <w:szCs w:val="28"/>
        </w:rPr>
      </w:pPr>
      <w:hyperlink r:id="rId4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3)  в приложении № 2: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5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а) в наименовании слово «План» заменить словом «Перечень»;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6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б) в пункте 9 слово «Плана» заменить словом «Перечня»;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7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в) в сноске «*» слово 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0"/>
            <w:szCs w:val="20"/>
            <w:u w:val="none"/>
            <w:lang w:val="ru-RU" w:eastAsia="ru-RU" w:bidi="ar-SA"/>
          </w:rPr>
          <w:t>плане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 заменить словом 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0"/>
            <w:szCs w:val="20"/>
            <w:u w:val="none"/>
            <w:lang w:val="ru-RU" w:eastAsia="ru-RU" w:bidi="ar-SA"/>
          </w:rPr>
          <w:t>перечне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», слово 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0"/>
            <w:szCs w:val="20"/>
            <w:u w:val="none"/>
            <w:lang w:val="ru-RU" w:eastAsia="ru-RU" w:bidi="ar-SA"/>
          </w:rPr>
          <w:t>план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 заменить словом 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0"/>
            <w:szCs w:val="20"/>
            <w:u w:val="none"/>
            <w:lang w:val="ru-RU" w:eastAsia="ru-RU" w:bidi="ar-SA"/>
          </w:rPr>
          <w:t>перечень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», и в нём слово 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0"/>
            <w:szCs w:val="20"/>
            <w:u w:val="none"/>
            <w:lang w:val="ru-RU" w:eastAsia="ru-RU" w:bidi="ar-SA"/>
          </w:rPr>
          <w:t>планом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 заменить словом 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0"/>
            <w:szCs w:val="20"/>
            <w:u w:val="none"/>
            <w:lang w:val="ru-RU" w:eastAsia="ru-RU" w:bidi="ar-SA"/>
          </w:rPr>
          <w:t>перечнем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»;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8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г) сноску «**» изложить в следующей редакции: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9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0"/>
            <w:szCs w:val="20"/>
            <w:u w:val="none"/>
            <w:lang w:val="ru-RU" w:eastAsia="ru-RU" w:bidi="ar-SA"/>
          </w:rPr>
          <w:t>**Для КФХ и индивидуальных предпринимателей, являющихся главами КФХ, использующих право на освобождение от исполнения обязанностей налогоплательщика, связанных с исчислением</w:t>
          <w:br/>
          <w:t>и уплатой налога на добавленную стоимость, финансовое обеспечение части затрат</w:t>
          <w:br/>
          <w:t>за счёт гранта осуществляется с учётом суммы налога на добавленную стоимость.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»;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10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4) в приложении № 3 в наименовании слова «</w:t>
        </w:r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не позднее 20 января года» заменить словами «</w:t>
        </w:r>
        <w:r>
          <w:rPr>
            <w:rFonts w:eastAsia="Calibri" w:cs="PT Astra Serif"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  <w:lang w:eastAsia="en-US"/>
          </w:rPr>
          <w:t>не позднее десятого рабочего дня года</w:t>
        </w:r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»;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11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5) </w:t>
        </w:r>
        <w:r>
          <w:rPr>
            <w:rFonts w:eastAsia="SimSu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en-US" w:bidi="ar-SA"/>
          </w:rPr>
          <w:t xml:space="preserve">в 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приложении № 8: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12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а) в наименовании слово «План» заменить словом «Перечень»;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13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б) дополнить пунктом 2 следующего содержания: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14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«2. В</w:t>
        </w:r>
        <w:r>
          <w:rPr>
            <w:rFonts w:ascii="PT Astra Serif" w:hAnsi="PT Astra Serif"/>
            <w:sz w:val="28"/>
            <w:szCs w:val="28"/>
          </w:rPr>
          <w:t>несение изменений в бизнес-план, Перечень затрат гранта при реализации соглашений о предоставлении из областного бюджета грантов</w:t>
          <w:br/>
          <w:t xml:space="preserve">в форме субсидий, заключённых в соответствии с порядком предоставления грантов «Агростартап» на реализацию проекта создания и (или) развития хозяйства допускается не более одного раза </w:t>
        </w:r>
        <w:r>
          <w:rPr>
            <w:rFonts w:eastAsia="Times New Roman" w:cs="Times New Roman" w:ascii="PT Astra Serif" w:hAnsi="PT Astra Serif"/>
            <w:color w:val="auto"/>
            <w:kern w:val="0"/>
            <w:sz w:val="28"/>
            <w:szCs w:val="28"/>
            <w:lang w:val="ru-RU" w:eastAsia="zh-CN" w:bidi="ar-SA"/>
          </w:rPr>
          <w:t>за текущий финансовый год.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»;</w:t>
        </w:r>
      </w:hyperlink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15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 xml:space="preserve">6) в приложении № 9 слова </w:t>
        </w:r>
        <w:r>
          <w:rPr>
            <w:rFonts w:eastAsia="SimSu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en-US" w:bidi="ar-SA"/>
          </w:rPr>
          <w:t>«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Пенсионном фонде Российской Федерации, Фонде социального страхования» заменить словами «Фонде пенсионного</w:t>
          <w:br/>
          <w:t>и социального страхования»;</w:t>
        </w:r>
      </w:hyperlink>
    </w:p>
    <w:p>
      <w:pPr>
        <w:pStyle w:val="Normal"/>
        <w:spacing w:before="0" w:after="0"/>
        <w:ind w:left="0" w:right="0" w:firstLine="540"/>
        <w:jc w:val="both"/>
        <w:rPr/>
      </w:pPr>
      <w:hyperlink r:id="rId16"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7) в приложении № 10 слова «</w:t>
        </w:r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Представляется Получателем 1 раз</w:t>
          <w:br/>
          <w:t>в полгода не позднее 10 числа месяца, следующего за отчётным, за 4 квартал текущего финансового года - не позднее 15 января года, следующего</w:t>
          <w:br/>
          <w:t>за отчётным годом» заменить словами «</w:t>
        </w:r>
        <w:r>
          <w:rPr>
            <w:rFonts w:eastAsia="Calibri" w:cs="PT Astra Serif"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  <w:lang w:eastAsia="en-US"/>
          </w:rPr>
          <w:t xml:space="preserve">Представляется Получателем </w:t>
        </w:r>
        <w:r>
          <w:rPr>
            <w:rFonts w:eastAsia="Calibri" w:cs="PT Astra Serif" w:ascii="PT Astra Serif" w:hAnsi="PT Astra Serif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en-US" w:bidi="ar-SA"/>
          </w:rPr>
          <w:t>за первое полугодие отчётного года</w:t>
        </w:r>
        <w:r>
          <w:rPr>
            <w:rFonts w:eastAsia="Calibri" w:cs="PT Astra Serif"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  <w:lang w:eastAsia="en-US"/>
          </w:rPr>
          <w:t xml:space="preserve"> не позднее 10 июля, за </w:t>
        </w:r>
        <w:r>
          <w:rPr>
            <w:rFonts w:eastAsia="Calibri" w:cs="PT Astra Serif" w:ascii="PT Astra Serif" w:hAnsi="PT Astra Serif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en-US" w:bidi="ar-SA"/>
          </w:rPr>
          <w:t>отчётный го</w:t>
        </w:r>
        <w:r>
          <w:rPr>
            <w:rFonts w:eastAsia="Calibri" w:cs="PT Astra Serif"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  <w:lang w:eastAsia="en-US"/>
          </w:rPr>
          <w:t>д - не позднее 15 января года, следующего за отчётным годом</w:t>
        </w:r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»;</w:t>
        </w:r>
      </w:hyperlink>
    </w:p>
    <w:p>
      <w:pPr>
        <w:pStyle w:val="Normal"/>
        <w:spacing w:before="0" w:after="0"/>
        <w:ind w:left="0" w:right="0" w:firstLine="540"/>
        <w:jc w:val="both"/>
        <w:rPr/>
      </w:pPr>
      <w:hyperlink r:id="rId17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8) </w:t>
        </w:r>
        <w:r>
          <w:rPr>
            <w:rFonts w:eastAsia="Times New Roman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sz w:val="28"/>
            <w:szCs w:val="28"/>
            <w:u w:val="none"/>
            <w:lang w:val="ru-RU" w:eastAsia="ru-RU" w:bidi="ar-SA"/>
          </w:rPr>
          <w:t>в приложении № 12 слово «Планом» заменить словом «Перечнем»;</w:t>
        </w:r>
      </w:hyperlink>
    </w:p>
    <w:p>
      <w:pPr>
        <w:pStyle w:val="Normal"/>
        <w:spacing w:before="0" w:after="0"/>
        <w:ind w:left="0" w:right="0" w:firstLine="540"/>
        <w:jc w:val="both"/>
        <w:rPr/>
      </w:pP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ru-RU" w:bidi="ar-SA"/>
        </w:rPr>
        <w:t>9) приложение № 14 признать утратившим силу;</w:t>
      </w:r>
    </w:p>
    <w:p>
      <w:pPr>
        <w:pStyle w:val="Normal"/>
        <w:spacing w:before="0" w:after="0"/>
        <w:ind w:left="0" w:right="0" w:firstLine="540"/>
        <w:jc w:val="both"/>
        <w:rPr/>
      </w:pPr>
      <w:hyperlink r:id="rId18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10) </w:t>
        </w:r>
        <w:r>
          <w:rPr>
            <w:rFonts w:ascii="PT Astra Serif" w:hAnsi="PT Astra Serif"/>
            <w:sz w:val="28"/>
            <w:szCs w:val="28"/>
          </w:rPr>
          <w:t xml:space="preserve">дополнить </w:t>
        </w:r>
        <w:r>
          <w:rPr>
            <w:rFonts w:ascii="PT Astra Serif" w:hAnsi="PT Astra Serif"/>
            <w:color w:val="000000"/>
            <w:sz w:val="28"/>
            <w:szCs w:val="28"/>
          </w:rPr>
          <w:t>приложением № 15 следующего содержания</w:t>
        </w:r>
        <w:r>
          <w:rPr>
            <w:rFonts w:ascii="PT Astra Serif" w:hAnsi="PT Astra Serif"/>
            <w:sz w:val="28"/>
            <w:szCs w:val="28"/>
          </w:rPr>
          <w:t>: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19">
        <w:r>
          <w:rPr>
            <w:rFonts w:ascii="PT Astra Serif" w:hAnsi="PT Astra Serif"/>
            <w:sz w:val="28"/>
            <w:szCs w:val="28"/>
          </w:rPr>
          <w:t>«Приложение № 15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20">
        <w:r>
          <w:rPr>
            <w:rFonts w:ascii="PT Astra Serif" w:hAnsi="PT Astra Serif"/>
            <w:sz w:val="28"/>
            <w:szCs w:val="28"/>
          </w:rPr>
          <w:t>к приказу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21">
        <w:r>
          <w:rPr>
            <w:rFonts w:ascii="PT Astra Serif" w:hAnsi="PT Astra Serif"/>
            <w:sz w:val="28"/>
            <w:szCs w:val="28"/>
          </w:rPr>
          <w:t>Министерства агропромышленного комплекса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22">
        <w:r>
          <w:rPr>
            <w:rFonts w:ascii="PT Astra Serif" w:hAnsi="PT Astra Serif"/>
            <w:sz w:val="28"/>
            <w:szCs w:val="28"/>
          </w:rPr>
          <w:t>и развития сельских территорий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23">
        <w:r>
          <w:rPr>
            <w:rFonts w:ascii="PT Astra Serif" w:hAnsi="PT Astra Serif"/>
            <w:sz w:val="28"/>
            <w:szCs w:val="28"/>
          </w:rPr>
          <w:t>Ульяновской области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24">
        <w:r>
          <w:rPr>
            <w:rFonts w:ascii="PT Astra Serif" w:hAnsi="PT Astra Serif"/>
            <w:sz w:val="28"/>
            <w:szCs w:val="28"/>
          </w:rPr>
          <w:t>от 24 мая 2021 г. № 15</w:t>
        </w:r>
      </w:hyperlink>
    </w:p>
    <w:p>
      <w:pPr>
        <w:pStyle w:val="ConsPlusNormal1"/>
        <w:ind w:left="0" w:right="0" w:hanging="0"/>
        <w:jc w:val="right"/>
        <w:rPr>
          <w:rFonts w:ascii="PT Astra Serif" w:hAnsi="PT Astra Serif"/>
          <w:sz w:val="28"/>
          <w:szCs w:val="28"/>
        </w:rPr>
      </w:pPr>
      <w:hyperlink r:id="rId25">
        <w:r>
          <w:rPr>
            <w:rFonts w:ascii="PT Astra Serif" w:hAnsi="PT Astra Serif"/>
            <w:sz w:val="28"/>
            <w:szCs w:val="28"/>
          </w:rPr>
          <w:t>ФОРМА</w:t>
        </w:r>
      </w:hyperlink>
    </w:p>
    <w:p>
      <w:pPr>
        <w:pStyle w:val="ConsPlusNormal1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ConsPlusNonformat"/>
        <w:spacing w:lineRule="auto" w:line="240" w:before="0" w:after="0"/>
        <w:ind w:left="0" w:right="0" w:hanging="0"/>
        <w:jc w:val="center"/>
        <w:rPr/>
      </w:pPr>
      <w:hyperlink r:id="rId26">
        <w:r>
          <w:rPr>
            <w:rFonts w:ascii="PT Astra Serif" w:hAnsi="PT Astra Serif"/>
            <w:sz w:val="28"/>
            <w:szCs w:val="28"/>
          </w:rPr>
          <w:t>ЗАЯВКА</w:t>
          <w:br/>
          <w:t>на участие в конкурсном отборе для получения гранта</w:t>
          <w:br/>
          <w:t>в форме субсидии из областного бюджета Ульяновской области</w:t>
          <w:br/>
          <w:t> в целях финансового обеспечения части затрат крестьянского</w:t>
          <w:br/>
          <w:t> (фермерского) хозяйства или индивидуальным предпринимателем,                            гражданином на реализацию проекта «Агростартап»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27">
        <w:r>
          <w:rPr>
            <w:rFonts w:ascii="PT Astra Serif" w:hAnsi="PT Astra Serif"/>
            <w:sz w:val="28"/>
            <w:szCs w:val="28"/>
          </w:rPr>
          <w:t>Я,_____________________________________________________________,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28">
        <w:r>
          <w:rPr>
            <w:rFonts w:ascii="PT Astra Serif" w:hAnsi="PT Astra Serif"/>
            <w:sz w:val="28"/>
            <w:szCs w:val="28"/>
          </w:rPr>
          <w:t xml:space="preserve">                                      </w:t>
        </w:r>
        <w:r>
          <w:rPr>
            <w:rFonts w:ascii="PT Astra Serif" w:hAnsi="PT Astra Serif"/>
            <w:sz w:val="20"/>
            <w:szCs w:val="20"/>
          </w:rPr>
          <w:t>(Ф.И.О. (последнее - при наличии) полностью)</w:t>
        </w:r>
      </w:hyperlink>
    </w:p>
    <w:p>
      <w:pPr>
        <w:pStyle w:val="ConsPlusNonformat"/>
        <w:spacing w:lineRule="auto" w:line="240" w:before="0" w:after="0"/>
        <w:ind w:left="0" w:right="0" w:hanging="0"/>
        <w:jc w:val="center"/>
        <w:rPr>
          <w:rFonts w:ascii="PT Astra Serif" w:hAnsi="PT Astra Serif"/>
          <w:sz w:val="28"/>
          <w:szCs w:val="28"/>
        </w:rPr>
      </w:pPr>
      <w:hyperlink r:id="rId29">
        <w:r>
          <w:rPr>
            <w:rFonts w:ascii="PT Astra Serif" w:hAnsi="PT Astra Serif"/>
            <w:sz w:val="28"/>
            <w:szCs w:val="28"/>
          </w:rPr>
          <w:t>являющийся(аяся) индивидуальным   предпринимателем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главой  крестьянского                                                          </w:t>
        </w:r>
        <w:r>
          <w:rPr>
            <w:rFonts w:ascii="PT Astra Serif" w:hAnsi="PT Astra Serif"/>
            <w:sz w:val="20"/>
            <w:szCs w:val="20"/>
          </w:rPr>
          <w:t>(нужное подчеркнуть)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/>
      </w:pPr>
      <w:hyperlink r:id="rId30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 xml:space="preserve">(фермерского)  хозяйства,  либо  индивидуальным предпринимателем, гражданином (ИНН ____________________, </w:t>
        </w:r>
        <w:r>
          <w:rPr>
            <w:rFonts w:ascii="PT Astra Serif" w:hAnsi="PT Astra Serif"/>
            <w:color w:val="000000"/>
            <w:sz w:val="28"/>
            <w:szCs w:val="28"/>
          </w:rPr>
          <w:t>ОКТМО</w:t>
        </w:r>
        <w:r>
          <w:rPr>
            <w:rFonts w:ascii="PT Astra Serif" w:hAnsi="PT Astra Serif"/>
            <w:sz w:val="28"/>
            <w:szCs w:val="28"/>
          </w:rPr>
          <w:t xml:space="preserve"> ____________), проживающий(ая) по адресу:___________________________________________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31">
        <w:r>
          <w:rPr>
            <w:rFonts w:ascii="PT Astra Serif" w:hAnsi="PT Astra Serif"/>
            <w:sz w:val="28"/>
            <w:szCs w:val="28"/>
          </w:rPr>
          <w:t>____________________________________________________________________,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32">
        <w:r>
          <w:rPr>
            <w:rFonts w:ascii="PT Astra Serif" w:hAnsi="PT Astra Serif"/>
            <w:sz w:val="28"/>
            <w:szCs w:val="28"/>
          </w:rPr>
          <w:t>прошу принять прилагаемые к заявке документы (копии документов)</w:t>
          <w:br/>
          <w:t>для участия в   конкурсном   отборе   для   получения гранта в форме субсидии</w:t>
          <w:br/>
          <w:t xml:space="preserve">из областного бюджета   Ульяновской   области   для финансового обеспечения части затрат, не возмещаемых   в рамках иных направлений государственной поддержки, связанных с  реализацией   проекта  «Агростартап»  (далее  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>    конкурсный   отбор, грант соответственно).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3">
        <w:r>
          <w:rPr>
            <w:rFonts w:ascii="PT Astra Serif" w:hAnsi="PT Astra Serif"/>
            <w:sz w:val="28"/>
            <w:szCs w:val="28"/>
          </w:rPr>
          <w:t>Я   подтверждаю,   что ознакомлен(а) и согласен(на) с условиями участия</w:t>
          <w:br/>
          <w:t xml:space="preserve">в конкурсном   отборе,  предусмотренными </w:t>
        </w:r>
        <w:r>
          <w:rPr>
            <w:rFonts w:ascii="PT Astra Serif" w:hAnsi="PT Astra Serif"/>
            <w:color w:val="000000"/>
            <w:sz w:val="28"/>
            <w:szCs w:val="28"/>
          </w:rPr>
          <w:t>Правилами</w:t>
        </w:r>
        <w:r>
          <w:rPr>
            <w:rFonts w:ascii="PT Astra Serif" w:hAnsi="PT Astra Serif"/>
            <w:sz w:val="28"/>
            <w:szCs w:val="28"/>
          </w:rPr>
          <w:t xml:space="preserve"> предоставления крестьянским (фермерским)  хозяйствам  грантов  в  форме  субсидий</w:t>
          <w:br/>
          <w:t>из областного бюджета Ульяновской  области   в  целях  финансового  обеспечения части их затрат на реализацию  проекта  «Агростартап»,  утверждёнными  постановлением Правительства Ульяновской области</w:t>
          <w:br/>
          <w:t xml:space="preserve">от 23.05.2019 № 233-П «О некоторых мерах, направленных  на  обеспечение  реализации федерального проекта «Акселерация субъектов  малого  и  среднего  предпринимательства»    национального проекта «Малое  и  среднее  предпринимательство и  поддержка      индивидуальной предпринимательской инициативы» (далее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Правила).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4">
        <w:r>
          <w:rPr>
            <w:rFonts w:ascii="PT Astra Serif" w:hAnsi="PT Astra Serif"/>
            <w:sz w:val="28"/>
            <w:szCs w:val="28"/>
          </w:rPr>
          <w:t>В случае признания меня победителем конкурсного отбора: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PT Astra Serif" w:hAnsi="PT Astra Serif"/>
          <w:sz w:val="28"/>
          <w:szCs w:val="28"/>
        </w:rPr>
      </w:pPr>
      <w:hyperlink r:id="rId35">
        <w:r>
          <w:rPr>
            <w:rFonts w:ascii="PT Astra Serif" w:hAnsi="PT Astra Serif"/>
            <w:sz w:val="28"/>
            <w:szCs w:val="28"/>
          </w:rPr>
          <w:t>1) уведомлён(ена) о следующих обязанностях:</w:t>
        </w:r>
      </w:hyperlink>
    </w:p>
    <w:p>
      <w:pPr>
        <w:pStyle w:val="ConsPlusNonformat"/>
        <w:spacing w:lineRule="auto" w:line="240" w:before="0" w:after="0"/>
        <w:ind w:left="737" w:right="0" w:hanging="0"/>
        <w:jc w:val="both"/>
        <w:rPr>
          <w:rFonts w:ascii="PT Astra Serif" w:hAnsi="PT Astra Serif"/>
          <w:sz w:val="28"/>
          <w:szCs w:val="28"/>
        </w:rPr>
      </w:pPr>
      <w:hyperlink r:id="rId36">
        <w:r>
          <w:rPr>
            <w:rFonts w:ascii="PT Astra Serif" w:hAnsi="PT Astra Serif"/>
            <w:sz w:val="28"/>
            <w:szCs w:val="28"/>
          </w:rPr>
          <w:t>а) в течение не более 30 календарных дней после объявления победителем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37">
        <w:r>
          <w:rPr>
            <w:rFonts w:ascii="PT Astra Serif" w:hAnsi="PT Astra Serif"/>
            <w:sz w:val="28"/>
            <w:szCs w:val="28"/>
          </w:rPr>
          <w:t xml:space="preserve">по   результатам  конкурсного   отбора  осуществить  в   органах   Федеральной налоговой   службы  государственную  регистрацию  на   сельской   территории Ульяновской области крестьянского (фермерского) хозяйства (далее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КФХ)</w:t>
          <w:br/>
          <w:t xml:space="preserve">или зарегистрироваться   в качестве  индивидуального  предпринимателя  (далее  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ИП), основным  видом  деятельности   которого   является  производство </w:t>
          <w:br/>
          <w:t xml:space="preserve">и   (или) переработка   сельскохозяйственной  продукции,  и  в  целях    подтверждения исполнения  данной  обязанности в указанный срок представить в Министерство агропромышленного  комплекса   и  развития  сельских территорий Ульяновской области  (далее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Министерство) выписку из Единого государственного реестра индивидуальных  предпринимателей, содержащую сведения  о  наличии государственной  регистрации  меня  в  качестве  главы КФХ или ИП в текущем финансовом  году  на  сельской  территории Ульяновской   области </w:t>
        </w:r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или на территории сельской агломерации Ульяновской области</w:t>
        </w:r>
        <w:r>
          <w:rPr>
            <w:rFonts w:ascii="PT Astra Serif" w:hAnsi="PT Astra Serif"/>
            <w:sz w:val="28"/>
            <w:szCs w:val="28"/>
          </w:rPr>
          <w:t>,   о  видах экономической   деятельности  (обязанность установлена   для   заявителей, являющихся  гражданами  Российской Федерации, </w:t>
          <w:br/>
          <w:t>не  зарегистрированными  в качестве КФХ или ИП);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8">
        <w:r>
          <w:rPr>
            <w:rFonts w:ascii="PT Astra Serif" w:hAnsi="PT Astra Serif"/>
            <w:sz w:val="28"/>
            <w:szCs w:val="28"/>
          </w:rPr>
          <w:t xml:space="preserve">б) в течение не более 30 календарных дней после объявления победителем по  результатам  конкурсного  отбора осуществить вступление   КФХ или ИП в сельскохозяйственный  потребительский   кооператив  и  в целях подтверждения исполнения  данной  обязанности в указанный срок представить в Министерство копию   протокола  общего  организационного  собрания  членов сельскохозяйственного    потребительского    кооператива, содержащего решение о приёме  заявителя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главы КФХ или ИП в члены такого кооператива, либо копию документа,  содержащего   решение  наблюдательного совета о приёме главы КФХ или  ИП  в  члены   сельскохозяйственного  потребительского кооператива, или копию  членской  книжки,  подтверждающей  членство  главы    КФХ   или  ИП  в сельскохозяйственном  потребительском кооперативе,</w:t>
          <w:br/>
          <w:t xml:space="preserve">и при наличии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справку, выданную  ревизионным  союзом сельскохозяйственных  кооперативов, подтверждающую  членство сельскохозяйственного потребительского кооператива в  указанном ревизионном  союзе  (обязанность  установлена для заявителей, являющихся      гражданами  Российской  Федерации,   не  зарегистрированных  в качестве  КФХ   или   ИП, в случае использования части средств гранта на цели формирования  неделимого  фонда сельскохозяйственного 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39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в) включать в договоры, заключённые в целях исполнения обязательств по соглашению о предоставлении гранта, условие  о согласии лиц, являющихся поставщиками (подрядчиками, исполнителями) по указанным договорам</w:t>
          <w:br/>
  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и  органами государственного финансового контроля  Ульяновской области  проверок соблюдения ими условий, целей и порядка предоставления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0">
        <w:r>
          <w:rPr>
            <w:rFonts w:ascii="PT Astra Serif" w:hAnsi="PT Astra Serif"/>
            <w:sz w:val="28"/>
            <w:szCs w:val="28"/>
          </w:rPr>
          <w:t>г) освоить грант в  течение 18 месяцев со дня получения гранта,</w:t>
          <w:br/>
          <w:t xml:space="preserve">а в случае продления Министерством срока освоения средств гранта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  <w:br/>
        </w:r>
        <w:r>
          <w:rPr>
            <w:rFonts w:ascii="PT Astra Serif" w:hAnsi="PT Astra Serif"/>
            <w:sz w:val="28"/>
            <w:szCs w:val="28"/>
          </w:rPr>
          <w:t>не позднее продлённого срока и использовать имущество, приобретаемое</w:t>
          <w:br/>
          <w:t>за счёт гранта, исключительно на создание и (или) развитие КФХ или ИП</w:t>
          <w:br/>
          <w:t>и  только в деятельности КФХ или ИП и  (или) на цели формирования неделимого фонда сельскохозяйственного потребительского кооператива, членом которого является указанное КФХ или ИП, на территории Ульяновской области, а также зарегистрировать свои права на указанное имущество </w:t>
          <w:br/>
          <w:t>в  установленном законодательством Российской Федерации порядке, если такие права подлежат регистрации;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д) оплачивать за счёт  собственных  средств не менее  10 процентов общей  стоимости каждого приобретаемого имущества, выполняемых работ, оказываемых услуг  (без учёта сумм налога на добавленную стоимость)</w:t>
      </w:r>
      <w:r>
        <w:rPr>
          <w:rFonts w:ascii="PT Astra Serif" w:hAnsi="PT Astra Serif"/>
          <w:color w:val="000000"/>
          <w:sz w:val="28"/>
          <w:szCs w:val="28"/>
          <w:vertAlign w:val="superscript"/>
          <w:lang w:val="en-US"/>
        </w:rPr>
        <w:t>*</w:t>
      </w:r>
      <w:r>
        <w:rPr>
          <w:rFonts w:ascii="PT Astra Serif" w:hAnsi="PT Astra Serif"/>
          <w:sz w:val="28"/>
          <w:szCs w:val="28"/>
        </w:rPr>
        <w:t>, указанных в перечне затрат, за исключением расходов, направляемых</w:t>
        <w:br/>
        <w:t>на формирование неделимого фонда сельскохозяйственного потребительского кооператива;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41">
        <w:r>
          <w:rPr>
            <w:rFonts w:ascii="PT Astra Serif" w:hAnsi="PT Astra Serif"/>
            <w:sz w:val="28"/>
            <w:szCs w:val="28"/>
          </w:rPr>
          <w:t>е) использовать грант  в соответствии с проектом  «Агростартап», утверждённым конкурсной комиссией;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2">
        <w:r>
          <w:rPr>
            <w:rFonts w:ascii="PT Astra Serif" w:hAnsi="PT Astra Serif"/>
            <w:sz w:val="28"/>
            <w:szCs w:val="28"/>
          </w:rPr>
          <w:t>ж) принять в течение года предоставления гранта не менее двух новых постоянных работников, если сумма  гранта составляет 2 млн. рублей или более,    и не менее одного нового постоянного работника, если сумма гранта составляет менее 2 млн. рублей (при этом глава КФХ и (или) ИП учитываются в качестве    новых постоянных работников), и сохранить вновь созданные рабочие места    для постоянной работы в течение не менее 5 лет со дня получения гранта</w:t>
          <w:br/>
          <w:t>с уровнем заработной платы, предусмотренным проектом «Агростартап»;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3">
        <w:r>
          <w:rPr>
            <w:rFonts w:ascii="PT Astra Serif" w:hAnsi="PT Astra Serif"/>
            <w:sz w:val="28"/>
            <w:szCs w:val="28"/>
          </w:rPr>
          <w:t>з) осуществлять деятельность КФХ  или ИП и производство сельскохозяйственной продукции в соответствии с видом деятельности,</w:t>
          <w:br/>
          <w:t>для ведения которого предоставлен грант, в  течение не  менее 5 лет</w:t>
          <w:br/>
          <w:t>со дня получения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4">
        <w:r>
          <w:rPr>
            <w:rFonts w:ascii="PT Astra Serif" w:hAnsi="PT Astra Serif"/>
            <w:sz w:val="28"/>
            <w:szCs w:val="28"/>
          </w:rPr>
          <w:t>и) в случае болезни, призыва в Вооруженные Силы Российской Федерации или иных непредвиденных обстоятельств, связанных</w:t>
          <w:br/>
          <w:t>с   отсутствием  или невозможностью осуществления хозяйственной деятельности лично, по согласованию с Министерством передать руководство</w:t>
          <w:br/>
          <w:t>и исполнение обязательств по полученному гранту в доверительное управление без права продажи имущества, приобретённого за счёт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8"/>
          <w:szCs w:val="28"/>
        </w:rPr>
      </w:pPr>
      <w:hyperlink r:id="rId45">
        <w:r>
          <w:rPr>
            <w:rFonts w:ascii="PT Astra Serif" w:hAnsi="PT Astra Serif"/>
            <w:sz w:val="28"/>
            <w:szCs w:val="28"/>
          </w:rPr>
          <w:t>к) ежегодно представлять в Министерство отчётность о результатах деятельности сельскохозяйственного потребительского кооператива, членом которого является КФХ  или ИП, в течение 5 лет со дня получения гранта (обязанность установлена для заявителей, использовавших часть средств гранта      на цели формирования неделимого фонда сельскохозяйственного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6">
        <w:r>
          <w:rPr>
            <w:rFonts w:ascii="PT Astra Serif" w:hAnsi="PT Astra Serif"/>
            <w:sz w:val="28"/>
            <w:szCs w:val="28"/>
          </w:rPr>
          <w:t>л) представлять в Министерство отчётную информацию  с приложением документов, подтверждающих использование  гранта в соответствии с перечнем затрат, утверждённым конкурсной комиссией, а также отчётность о достижении плановых значений  показателей результативности и иных запрашиваемых документов в соответствии с соглашением о предоставлении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7">
        <w:r>
          <w:rPr>
            <w:rFonts w:ascii="PT Astra Serif" w:hAnsi="PT Astra Serif"/>
            <w:sz w:val="28"/>
            <w:szCs w:val="28"/>
          </w:rPr>
          <w:t>м) согласовывать с Министерством реализацию, передачу в аренду</w:t>
          <w:br/>
          <w:t>и (или) отчуждение имущества, приобретённого с участием средств гранта «Агростартап», осуществляемые в результате сделки, а также при условии неухудшения плановых показателей деятельности, предусмотренных проектом «Агростартап» и соглашением о предоставлении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8">
        <w:r>
          <w:rPr>
            <w:rFonts w:ascii="PT Astra Serif" w:hAnsi="PT Astra Serif"/>
            <w:sz w:val="28"/>
            <w:szCs w:val="28"/>
          </w:rPr>
          <w:t>н) направить часть средств гранта на формирование неделимого фонда сельскохозяйственного потребительского кооператива, членом которого является КФХ или ИП, на развитие и создание которого предоставляется грант, в размере не менее 25 процентов и не более 50 процентов общего объёма средств (обязанность установлена для заявителей, использовавших часть средств гранта на цели формирования неделимого фонда сельскохозяйственного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49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о) освоить средства, направленные на цели формирования неделимого фонда указанного сельскохозяйственного потребительского кооператива,</w:t>
          <w:br/>
          <w:t xml:space="preserve">в течение 18 месяцев  со  дня получения гранта, а в случае продления Министерством срока освоения средств гранта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 xml:space="preserve"> не позднее продлённого    срока (обязанность установлена для сельскохозяйственного потребительского кооператива, членом которого является КФХ или ИП, в случае использования части средств гранта на цели формирования неделимого фонда сельскохозяйственного потребительского кооператива);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0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2) уведомлён(ена) о следующих запретах: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1">
        <w:r>
          <w:rPr>
            <w:rFonts w:ascii="PT Astra Serif" w:hAnsi="PT Astra Serif"/>
            <w:sz w:val="28"/>
            <w:szCs w:val="28"/>
          </w:rPr>
          <w:t>а) использования гранта на приобретение имущества у супруга (супруги), близких родственников (родителей (в том числе усыновителей), детей</w:t>
          <w:br/>
          <w:t>(в том числе усыновленных), полнородных и неполнородных братьев и сестер, дедушек (бабушек), внуков);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2">
        <w:r>
          <w:rPr>
            <w:rFonts w:ascii="PT Astra Serif" w:hAnsi="PT Astra Serif"/>
            <w:sz w:val="28"/>
            <w:szCs w:val="28"/>
          </w:rPr>
          <w:t>б) продажи, дарения, передачи в аренду, обмена или взноса в виде пая, вклада или отчуждения иным образом в соответствии с законодательством Российской Федерации в течение 5 лет со дня получения гранта имущества, приобретённого за счёт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3">
        <w:r>
          <w:rPr>
            <w:rFonts w:ascii="PT Astra Serif" w:hAnsi="PT Astra Serif"/>
            <w:sz w:val="28"/>
            <w:szCs w:val="28"/>
          </w:rPr>
          <w:t>3) уведомлён(ена) об обязанности возвратить полученный грант в доход областного бюджета Ульяновской области в полном объёме в течение 30 календарных дней со дня получения от Министерства требования о возврате гранта в следующих случаях: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4">
        <w:r>
          <w:rPr>
            <w:rFonts w:ascii="PT Astra Serif" w:hAnsi="PT Astra Serif"/>
            <w:sz w:val="28"/>
            <w:szCs w:val="28"/>
          </w:rPr>
          <w:t>а) нарушения получателем гранта условий, установленных при предоставлении гранта, или установления факта представления недостоверных сведений, выявленных по результатам проведённых  Министерством</w:t>
          <w:br/>
          <w:t>или уполномоченным органом государственного финансового контроля проверок, за исключением случая  представления документов в подтверждение использования  гранта, содержащих недостоверные сведения, и возвратом</w:t>
          <w:br/>
          <w:t>в связи с этим в областной бюджет Ульяновской области только той части гранта, использование которой подтверждено документами, содержащими недостоверные сведения;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55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б) невыполнения получателем гранта одного или нескольких условий соглашения о предоставлении гранта, предусмотренных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 подпунктами 1, 3 </w:t>
        </w:r>
        <w:r>
          <w:rPr>
            <w:rFonts w:eastAsia="Lucida Sans Unicode" w:cs=";Times New Roman" w:ascii="PT Astra Serif" w:hAnsi="PT Astra Serif"/>
            <w:color w:val="000000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 8, 11, 13 и 16 пункта 27 Правил, за исключением случаев: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56">
        <w:r>
          <w:rPr>
            <w:rFonts w:ascii="PT Astra Serif" w:hAnsi="PT Astra Serif"/>
            <w:sz w:val="28"/>
            <w:szCs w:val="28"/>
          </w:rPr>
          <w:t>использования гранта  получателем гранта не в полном объёме в течение сроков, установленны</w:t>
        </w:r>
        <w:r>
          <w:rPr>
            <w:rFonts w:ascii="PT Astra Serif" w:hAnsi="PT Astra Serif"/>
            <w:color w:val="000000"/>
            <w:sz w:val="28"/>
            <w:szCs w:val="28"/>
          </w:rPr>
          <w:t>х подпунктами 3 и 14 пункта 27 Правил</w:t>
        </w:r>
        <w:r>
          <w:rPr>
            <w:rFonts w:ascii="PT Astra Serif" w:hAnsi="PT Astra Serif"/>
            <w:sz w:val="28"/>
            <w:szCs w:val="28"/>
          </w:rPr>
          <w:t>, и возвратом</w:t>
          <w:br/>
          <w:t>в связи с этим в областной бюджет Ульяновской области остатка гранта</w:t>
          <w:br/>
          <w:t>в размере неосвоенного гранта или неосвоенной части средств гранта, направленного на цели формирования неделимого фонда сельскохозяйственного потребительского кооператива;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57">
        <w:r>
          <w:rPr>
            <w:rFonts w:ascii="PT Astra Serif" w:hAnsi="PT Astra Serif"/>
            <w:sz w:val="28"/>
            <w:szCs w:val="28"/>
          </w:rPr>
          <w:t>представления получателем гранта не в полном объёме документов, подтверждающих использование гранта в соответствии с проектом «Агростартап» утверждённым конкурсной комиссией, согласно перечню      документов, предусмотренных соглашением о предоставлении гранта,</w:t>
          <w:br/>
          <w:t>и возвратом в связи с этим  в областной бюджет Ульяновской  области только той части гранта, использование которой не подтверждено указанными  документами в полном объёме;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58">
        <w:r>
          <w:rPr>
            <w:rFonts w:ascii="PT Astra Serif" w:hAnsi="PT Astra Serif"/>
            <w:sz w:val="28"/>
            <w:szCs w:val="28"/>
          </w:rPr>
          <w:t>использования получателем гранта части гранта на цели,</w:t>
          <w:br/>
          <w:t>не предусмотренные проектом «Агростартап», утверждённым конкурсной комиссией, или  использования им  части гранта на приобретение имущества</w:t>
          <w:br/>
          <w:t>у лиц, перечисленных в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 подпункте 11 пункта 27 </w:t>
        </w:r>
        <w:r>
          <w:rPr>
            <w:rFonts w:ascii="PT Astra Serif" w:hAnsi="PT Astra Serif"/>
            <w:sz w:val="28"/>
            <w:szCs w:val="28"/>
          </w:rPr>
          <w:t>Правил, и возвратом в связи</w:t>
          <w:br/>
          <w:t>с этим в областной бюджет Ульяновской области только той части гранта, которая использована получателем гранта не по целевому назначению</w:t>
          <w:br/>
          <w:t>или на приобретение имущества у указанных лиц;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59">
        <w:r>
          <w:rPr>
            <w:rFonts w:ascii="PT Astra Serif" w:hAnsi="PT Astra Serif"/>
            <w:sz w:val="28"/>
            <w:szCs w:val="28"/>
          </w:rPr>
          <w:t>невыполнения пол</w:t>
        </w:r>
        <w:r>
          <w:rPr>
            <w:rFonts w:ascii="PT Astra Serif" w:hAnsi="PT Astra Serif"/>
            <w:color w:val="000000"/>
            <w:sz w:val="28"/>
            <w:szCs w:val="28"/>
          </w:rPr>
          <w:t>учателем гранта условий соглашения о предоставлении гранта, предусмотренных подпунктами 1, 9 и 12 пункта 27 Пр</w:t>
        </w:r>
        <w:r>
          <w:rPr>
            <w:rFonts w:ascii="PT Astra Serif" w:hAnsi="PT Astra Serif"/>
            <w:sz w:val="28"/>
            <w:szCs w:val="28"/>
          </w:rPr>
          <w:t>авил, и возвратом в связи с этим в областной бюджет Ульяновской области только той части гранта, которая использована на выполнение обязательств по договорам,</w:t>
          <w:br/>
          <w:t>не предусматривающим  согласи</w:t>
        </w:r>
        <w:r>
          <w:rPr>
            <w:rFonts w:ascii="PT Astra Serif" w:hAnsi="PT Astra Serif"/>
            <w:color w:val="000000"/>
            <w:sz w:val="28"/>
            <w:szCs w:val="28"/>
          </w:rPr>
          <w:t>е лиц, являющихся поставщиками (подрядчиками, исполнителями),  указанных в подпункте 1 пункта 27 П</w:t>
        </w:r>
        <w:r>
          <w:rPr>
            <w:rFonts w:ascii="PT Astra Serif" w:hAnsi="PT Astra Serif"/>
            <w:sz w:val="28"/>
            <w:szCs w:val="28"/>
          </w:rPr>
          <w:t>равил,</w:t>
          <w:br/>
          <w:t>и (или) которая использована на приобретение имущества, которое отчуждено    одним или несколькими способами, перечисленн</w:t>
        </w:r>
        <w:r>
          <w:rPr>
            <w:rFonts w:ascii="PT Astra Serif" w:hAnsi="PT Astra Serif"/>
            <w:color w:val="000000"/>
            <w:sz w:val="28"/>
            <w:szCs w:val="28"/>
          </w:rPr>
          <w:t>ыми в подпункте 12 пункта 27</w:t>
        </w:r>
        <w:r>
          <w:rPr>
            <w:rFonts w:ascii="PT Astra Serif" w:hAnsi="PT Astra Serif"/>
            <w:sz w:val="28"/>
            <w:szCs w:val="28"/>
          </w:rPr>
          <w:t xml:space="preserve"> Правил, до истечения 5 лет со дня получения гранта, и (или) на цели формирования неделимого фонда сельскохозяйственного потребительского кооператива;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60">
        <w:r>
          <w:rPr>
            <w:rFonts w:ascii="PT Astra Serif" w:hAnsi="PT Astra Serif"/>
            <w:sz w:val="28"/>
            <w:szCs w:val="28"/>
          </w:rPr>
          <w:t>в) непредставления или несвоевременного представления получателем гранта отчётной информации, предусм</w:t>
        </w:r>
        <w:r>
          <w:rPr>
            <w:rFonts w:ascii="PT Astra Serif" w:hAnsi="PT Astra Serif"/>
            <w:color w:val="000000"/>
            <w:sz w:val="28"/>
            <w:szCs w:val="28"/>
          </w:rPr>
          <w:t>отренной подпунктом 10 пункта 27</w:t>
        </w:r>
        <w:r>
          <w:rPr>
            <w:rFonts w:ascii="PT Astra Serif" w:hAnsi="PT Astra Serif"/>
            <w:sz w:val="28"/>
            <w:szCs w:val="28"/>
          </w:rPr>
          <w:t xml:space="preserve"> Правил, в том числе документов, подтверждающих использование гранта</w:t>
          <w:br/>
          <w:t>в соответствии с проектом «Агростартап», утвержденным конкурсной комиссией,    согласно перечню документов, предусмотренных соглашением</w:t>
          <w:br/>
          <w:t>о предоставлении гранта;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61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г) непредставления или несвоевременного представления получателем гранта отчётности о достижении плановых значений показателей результативности;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62">
        <w:r>
          <w:rPr>
            <w:rFonts w:ascii="PT Astra Serif" w:hAnsi="PT Astra Serif"/>
            <w:sz w:val="28"/>
            <w:szCs w:val="28"/>
          </w:rPr>
          <w:t xml:space="preserve">4) уведомлён(ена) также о том, что в случае недостижения получателем гранта одного или нескольких плановых значений показателей результативности перечисленный ему грант  подлежит возврату в областной бюджет Ульяновской области в объеме, рассчитанном по формуле, установленной 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абзацем 11 пункта </w:t>
        </w:r>
        <w:r>
          <w:rPr>
            <w:rFonts w:ascii="PT Astra Serif" w:hAnsi="PT Astra Serif"/>
            <w:sz w:val="28"/>
            <w:szCs w:val="28"/>
          </w:rPr>
          <w:t>31 Правил;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hyperlink r:id="rId63">
        <w:r>
          <w:rPr>
            <w:rFonts w:ascii="PT Astra Serif" w:hAnsi="PT Astra Serif"/>
            <w:sz w:val="28"/>
            <w:szCs w:val="28"/>
          </w:rPr>
          <w:t>5) в соответствии с</w:t>
        </w:r>
        <w:r>
          <w:rPr>
            <w:rFonts w:ascii="PT Astra Serif" w:hAnsi="PT Astra Serif"/>
            <w:color w:val="000000"/>
            <w:sz w:val="28"/>
            <w:szCs w:val="28"/>
          </w:rPr>
          <w:t>о  статьей 9 Ф</w:t>
        </w:r>
        <w:r>
          <w:rPr>
            <w:rFonts w:ascii="PT Astra Serif" w:hAnsi="PT Astra Serif"/>
            <w:sz w:val="28"/>
            <w:szCs w:val="28"/>
          </w:rPr>
          <w:t>едерального закона от 27.07.2006</w:t>
          <w:br/>
          <w:t>№  152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>–</w:t>
        </w:r>
        <w:r>
          <w:rPr>
            <w:rFonts w:ascii="PT Astra Serif" w:hAnsi="PT Astra Serif"/>
            <w:sz w:val="28"/>
            <w:szCs w:val="28"/>
          </w:rPr>
          <w:t>ФЗ «О персональных данных» даю своё согласие на обработку, моих персональных данных и подтверждаю, что, давая настоящее согласие,</w:t>
          <w:br/>
          <w:t>я действую в соответствии со своей волей и в своих интересах.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64">
        <w:r>
          <w:rPr>
            <w:rFonts w:ascii="PT Astra Serif" w:hAnsi="PT Astra Serif"/>
            <w:sz w:val="28"/>
            <w:szCs w:val="28"/>
          </w:rPr>
          <w:t xml:space="preserve">Согласие даётся мною на обработку и размещение на едином портале бюджетной системы Российской Федерации в информационно </w:t>
        </w:r>
        <w:r>
          <w:rPr>
            <w:rFonts w:eastAsia="Lucida Sans Unicode" w:cs=";Times New Roman" w:ascii="PT Astra Serif" w:hAnsi="PT Astra Serif"/>
            <w:color w:val="auto"/>
            <w:kern w:val="2"/>
            <w:sz w:val="28"/>
            <w:szCs w:val="28"/>
            <w:lang w:val="ru-RU" w:eastAsia="zh-CN" w:bidi="ar-SA"/>
          </w:rPr>
          <w:t xml:space="preserve">– </w:t>
        </w:r>
        <w:r>
          <w:rPr>
            <w:rFonts w:ascii="PT Astra Serif" w:hAnsi="PT Astra Serif"/>
            <w:sz w:val="28"/>
            <w:szCs w:val="28"/>
          </w:rPr>
          <w:t>телекоммуникационной сети «Интернет», на официальном сайте Министерства и в других информационных системах с использованием средств автоматизации и (или) без использования средств автоматизации моих следующих персональных данных: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65">
        <w:r>
          <w:rPr>
            <w:rFonts w:ascii="PT Astra Serif" w:hAnsi="PT Astra Serif"/>
            <w:sz w:val="28"/>
            <w:szCs w:val="28"/>
          </w:rPr>
          <w:t>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учет (КПП); почтового адреса; банковских  реквизитов; номера контактного телефона, адреса электронной почты; информации проекта «Агростартап» и других сведений.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66">
        <w:r>
          <w:rPr>
            <w:rFonts w:ascii="PT Astra Serif" w:hAnsi="PT Astra Serif"/>
            <w:sz w:val="28"/>
            <w:szCs w:val="28"/>
          </w:rPr>
          <w:t>Настоящее согласие предоставляется на осуществление действий</w:t>
          <w:br/>
          <w:t>в отношении моих персональных данных, которые необходимы или желаемы для достижения вышеуказанных целей, включающих  (без ограничения): сбор, систематизацию, накопление, хранение, уточнение (обновление, изменение), использование, распространение (в том  числе передачу), обезличивание, блокирование, уничтожение, трансграничную передачу персональных данных,</w:t>
          <w:br/>
          <w:t>а также  осуществление любых иных действий с моими персональными данными в соответствии с законодательством.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67">
        <w:r>
          <w:rPr>
            <w:rFonts w:ascii="PT Astra Serif" w:hAnsi="PT Astra Serif"/>
            <w:sz w:val="28"/>
            <w:szCs w:val="28"/>
          </w:rPr>
          <w:t> </w:t>
        </w:r>
        <w:r>
          <w:rPr>
            <w:rFonts w:ascii="PT Astra Serif" w:hAnsi="PT Astra Serif"/>
            <w:sz w:val="28"/>
            <w:szCs w:val="28"/>
          </w:rPr>
          <w:t>Расчётный счёт для перечисления гранта 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68">
        <w:r>
          <w:rPr>
            <w:rFonts w:ascii="PT Astra Serif" w:hAnsi="PT Astra Serif"/>
            <w:sz w:val="28"/>
            <w:szCs w:val="28"/>
          </w:rPr>
          <w:t xml:space="preserve">                                                                                      </w:t>
        </w:r>
        <w:r>
          <w:rPr>
            <w:rFonts w:ascii="PT Astra Serif" w:hAnsi="PT Astra Serif"/>
            <w:sz w:val="20"/>
            <w:szCs w:val="20"/>
          </w:rPr>
          <w:t>(номер расчётного счёта, указывается заявителем,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69">
        <w:r>
          <w:rPr>
            <w:rFonts w:ascii="PT Astra Serif" w:hAnsi="PT Astra Serif"/>
            <w:sz w:val="28"/>
            <w:szCs w:val="28"/>
          </w:rPr>
          <w:t>____________________________________________________________________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70">
        <w:r>
          <w:rPr>
            <w:rFonts w:ascii="PT Astra Serif" w:hAnsi="PT Astra Serif"/>
            <w:sz w:val="28"/>
            <w:szCs w:val="28"/>
          </w:rPr>
          <w:t>       </w:t>
        </w:r>
        <w:r>
          <w:rPr>
            <w:rFonts w:ascii="PT Astra Serif" w:hAnsi="PT Astra Serif"/>
            <w:sz w:val="20"/>
            <w:szCs w:val="20"/>
          </w:rPr>
          <w:t>являющимся индивидуальным предпринимателем - главой крестьянского (фермерского) хозяйства)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71">
        <w:r>
          <w:rPr>
            <w:rFonts w:ascii="PT Astra Serif" w:hAnsi="PT Astra Serif"/>
            <w:sz w:val="28"/>
            <w:szCs w:val="28"/>
          </w:rPr>
          <w:t>открыт в ____________________________________________________________.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72">
        <w:r>
          <w:rPr>
            <w:rFonts w:ascii="PT Astra Serif" w:hAnsi="PT Astra Serif"/>
            <w:sz w:val="28"/>
            <w:szCs w:val="28"/>
          </w:rPr>
          <w:t xml:space="preserve">                                    </w:t>
        </w:r>
        <w:r>
          <w:rPr>
            <w:rFonts w:ascii="PT Astra Serif" w:hAnsi="PT Astra Serif"/>
            <w:sz w:val="20"/>
            <w:szCs w:val="20"/>
          </w:rPr>
          <w:t>(наименование российской кредитной организации)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73">
        <w:r>
          <w:rPr>
            <w:rFonts w:ascii="PT Astra Serif" w:hAnsi="PT Astra Serif"/>
            <w:sz w:val="28"/>
            <w:szCs w:val="28"/>
          </w:rPr>
          <w:t>Достоверность и полноту сведений, содержащихся в настоящей заявке</w:t>
          <w:br/>
          <w:t>и прилагаемых к ней документах, подтверждаю.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74">
        <w:r>
          <w:rPr>
            <w:rFonts w:ascii="PT Astra Serif" w:hAnsi="PT Astra Serif"/>
            <w:sz w:val="28"/>
            <w:szCs w:val="28"/>
          </w:rPr>
          <w:t>Телефон, e-mail и другие контакты для оперативной связи:_____________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75">
        <w:r>
          <w:rPr>
            <w:rFonts w:ascii="PT Astra Serif" w:hAnsi="PT Astra Serif"/>
            <w:sz w:val="28"/>
            <w:szCs w:val="28"/>
          </w:rPr>
          <w:t>____________________________________________________________________</w:t>
        </w:r>
      </w:hyperlink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hyperlink r:id="rId76">
        <w:r>
          <w:rPr>
            <w:rFonts w:ascii="PT Astra Serif" w:hAnsi="PT Astra Serif"/>
            <w:sz w:val="28"/>
            <w:szCs w:val="28"/>
          </w:rPr>
          <w:t>К заявке прилагаются следующие документы на ______________ листах:</w:t>
        </w:r>
      </w:hyperlink>
    </w:p>
    <w:p>
      <w:pPr>
        <w:pStyle w:val="ConsPlusNormal1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/>
      </w:r>
    </w:p>
    <w:tbl>
      <w:tblPr>
        <w:tblW w:w="9621" w:type="dxa"/>
        <w:jc w:val="left"/>
        <w:tblInd w:w="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6639"/>
        <w:gridCol w:w="1992"/>
      </w:tblGrid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77">
              <w:r>
                <w:rPr>
                  <w:rFonts w:ascii="PT Astra Serif" w:hAnsi="PT Astra Serif"/>
                  <w:sz w:val="28"/>
                  <w:szCs w:val="28"/>
                </w:rPr>
                <w:t>№</w:t>
              </w:r>
            </w:hyperlink>
          </w:p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78">
              <w:r>
                <w:rPr>
                  <w:rFonts w:ascii="PT Astra Serif" w:hAnsi="PT Astra Serif"/>
                  <w:sz w:val="28"/>
                  <w:szCs w:val="28"/>
                </w:rPr>
                <w:t>п/п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79">
              <w:r>
                <w:rPr>
                  <w:rFonts w:ascii="PT Astra Serif" w:hAnsi="PT Astra Serif"/>
                  <w:sz w:val="28"/>
                  <w:szCs w:val="28"/>
                </w:rPr>
                <w:t>Наименование документа и его реквизиты (дата, №)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80">
              <w:r>
                <w:rPr>
                  <w:rFonts w:ascii="PT Astra Serif" w:hAnsi="PT Astra Serif"/>
                  <w:sz w:val="28"/>
                  <w:szCs w:val="28"/>
                </w:rPr>
                <w:t>Количество листов</w:t>
              </w:r>
            </w:hyperlink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81">
              <w:r>
                <w:rPr>
                  <w:rFonts w:ascii="PT Astra Serif" w:hAnsi="PT Astra Serif"/>
                  <w:sz w:val="28"/>
                  <w:szCs w:val="28"/>
                </w:rPr>
                <w:t>1.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82">
              <w:r>
                <w:rPr>
                  <w:rFonts w:ascii="PT Astra Serif" w:hAnsi="PT Astra Serif"/>
                  <w:sz w:val="28"/>
                  <w:szCs w:val="28"/>
                </w:rPr>
                <w:t>2.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83">
              <w:r>
                <w:rPr>
                  <w:rFonts w:ascii="PT Astra Serif" w:hAnsi="PT Astra Serif"/>
                  <w:sz w:val="28"/>
                  <w:szCs w:val="28"/>
                </w:rPr>
                <w:t>3.</w:t>
              </w:r>
            </w:hyperlink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84">
        <w:r>
          <w:rPr>
            <w:rFonts w:ascii="PT Astra Serif" w:hAnsi="PT Astra Serif"/>
            <w:sz w:val="28"/>
            <w:szCs w:val="28"/>
          </w:rPr>
          <w:t>______________________                                  ________________________________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85">
        <w:r>
          <w:rPr>
            <w:rFonts w:ascii="PT Astra Serif" w:hAnsi="PT Astra Serif"/>
            <w:sz w:val="28"/>
            <w:szCs w:val="28"/>
          </w:rPr>
          <w:t xml:space="preserve">            </w:t>
        </w:r>
        <w:r>
          <w:rPr>
            <w:rFonts w:ascii="PT Astra Serif" w:hAnsi="PT Astra Serif"/>
            <w:sz w:val="20"/>
            <w:szCs w:val="20"/>
          </w:rPr>
          <w:t>(дата подачи заявки) </w:t>
        </w:r>
        <w:r>
          <w:rPr>
            <w:rFonts w:ascii="PT Astra Serif" w:hAnsi="PT Astra Serif"/>
            <w:sz w:val="28"/>
            <w:szCs w:val="28"/>
          </w:rPr>
          <w:t xml:space="preserve">                                                                 </w:t>
        </w:r>
        <w:r>
          <w:rPr>
            <w:rFonts w:ascii="PT Astra Serif" w:hAnsi="PT Astra Serif"/>
            <w:sz w:val="20"/>
            <w:szCs w:val="20"/>
          </w:rPr>
          <w:t>(подпись)</w:t>
        </w:r>
      </w:hyperlink>
    </w:p>
    <w:p>
      <w:pPr>
        <w:pStyle w:val="ConsPlusNonformat"/>
        <w:spacing w:lineRule="auto" w:line="240" w:before="0" w:after="0"/>
        <w:ind w:left="0" w:right="0" w:hanging="0"/>
        <w:jc w:val="left"/>
        <w:rPr/>
      </w:pPr>
      <w:hyperlink r:id="rId86">
        <w:r>
          <w:rPr>
            <w:rFonts w:ascii="PT Astra Serif" w:hAnsi="PT Astra Serif"/>
            <w:sz w:val="28"/>
            <w:szCs w:val="28"/>
          </w:rPr>
          <w:t xml:space="preserve">                                                                                    </w:t>
        </w:r>
        <w:r>
          <w:rPr>
            <w:rFonts w:ascii="PT Astra Serif" w:hAnsi="PT Astra Serif"/>
            <w:sz w:val="20"/>
            <w:szCs w:val="20"/>
          </w:rPr>
          <w:t xml:space="preserve">  </w:t>
        </w:r>
        <w:r>
          <w:rPr>
            <w:rFonts w:ascii="PT Astra Serif" w:hAnsi="PT Astra Serif"/>
            <w:sz w:val="20"/>
            <w:szCs w:val="20"/>
          </w:rPr>
          <w:t>М.П.</w:t>
        </w:r>
        <w:r>
          <w:rPr>
            <w:rFonts w:ascii="PT Astra Serif" w:hAnsi="PT Astra Serif"/>
            <w:color w:val="000000"/>
            <w:sz w:val="28"/>
            <w:szCs w:val="28"/>
          </w:rPr>
          <w:t>*</w:t>
        </w:r>
      </w:hyperlink>
      <w:r>
        <w:rPr>
          <w:rFonts w:ascii="PT Astra Serif" w:hAnsi="PT Astra Serif"/>
          <w:color w:val="000000"/>
          <w:sz w:val="28"/>
          <w:szCs w:val="28"/>
        </w:rPr>
        <w:t>*</w:t>
      </w:r>
    </w:p>
    <w:p>
      <w:pPr>
        <w:pStyle w:val="ConsPlusNonformat"/>
        <w:spacing w:lineRule="auto" w:line="240" w:before="0" w:after="0"/>
        <w:ind w:left="0" w:right="0" w:hanging="0"/>
        <w:jc w:val="both"/>
        <w:rPr/>
      </w:pPr>
      <w:hyperlink r:id="rId87">
        <w:r>
          <w:rPr>
            <w:rFonts w:ascii="PT Astra Serif" w:hAnsi="PT Astra Serif"/>
            <w:sz w:val="28"/>
            <w:szCs w:val="28"/>
          </w:rPr>
          <w:t>Отметка о приёме документов</w:t>
        </w:r>
        <w:r>
          <w:rPr>
            <w:rFonts w:ascii="PT Astra Serif" w:hAnsi="PT Astra Serif"/>
            <w:color w:val="000000"/>
            <w:sz w:val="28"/>
            <w:szCs w:val="28"/>
          </w:rPr>
          <w:t>**</w:t>
        </w:r>
      </w:hyperlink>
      <w:r>
        <w:rPr>
          <w:rFonts w:ascii="PT Astra Serif" w:hAnsi="PT Astra Serif"/>
          <w:color w:val="000000"/>
          <w:sz w:val="28"/>
          <w:szCs w:val="28"/>
        </w:rPr>
        <w:t>*</w:t>
      </w:r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88">
        <w:r>
          <w:rPr>
            <w:rFonts w:ascii="PT Astra Serif" w:hAnsi="PT Astra Serif"/>
            <w:sz w:val="28"/>
            <w:szCs w:val="28"/>
          </w:rPr>
          <w:t>Документы приняты _________ __________________ 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89">
        <w:r>
          <w:rPr>
            <w:rFonts w:ascii="PT Astra Serif" w:hAnsi="PT Astra Serif"/>
            <w:sz w:val="28"/>
            <w:szCs w:val="28"/>
          </w:rPr>
          <w:t xml:space="preserve">                                                  </w:t>
        </w:r>
        <w:r>
          <w:rPr>
            <w:rFonts w:ascii="PT Astra Serif" w:hAnsi="PT Astra Serif"/>
            <w:sz w:val="20"/>
            <w:szCs w:val="20"/>
          </w:rPr>
          <w:t>(дата)          (подпись уполномоченного               (Ф.И.О. (последнее -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90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                                            </w:t>
        </w:r>
        <w:r>
          <w:rPr>
            <w:rFonts w:ascii="PT Astra Serif" w:hAnsi="PT Astra Serif"/>
            <w:sz w:val="20"/>
            <w:szCs w:val="20"/>
          </w:rPr>
          <w:t>должностного лица,                       при наличии полностью)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91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                                        </w:t>
        </w:r>
        <w:r>
          <w:rPr>
            <w:rFonts w:ascii="PT Astra Serif" w:hAnsi="PT Astra Serif"/>
            <w:sz w:val="20"/>
            <w:szCs w:val="20"/>
          </w:rPr>
          <w:t>принявшего документы)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hyperlink r:id="rId92">
        <w:r>
          <w:rPr>
            <w:rFonts w:ascii="PT Astra Serif" w:hAnsi="PT Astra Serif"/>
            <w:sz w:val="28"/>
            <w:szCs w:val="28"/>
          </w:rPr>
          <w:t>_________________________      __________________ ______________________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93">
        <w:r>
          <w:rPr>
            <w:rFonts w:ascii="PT Astra Serif" w:hAnsi="PT Astra Serif"/>
            <w:sz w:val="20"/>
            <w:szCs w:val="20"/>
          </w:rPr>
          <w:t xml:space="preserve">      </w:t>
        </w:r>
        <w:r>
          <w:rPr>
            <w:rFonts w:ascii="PT Astra Serif" w:hAnsi="PT Astra Serif"/>
            <w:sz w:val="20"/>
            <w:szCs w:val="20"/>
          </w:rPr>
          <w:t>(дата регистрации заявки)                              (подпись уполномоченного                (Ф.И.О.) (последнее -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94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                                            </w:t>
        </w:r>
        <w:r>
          <w:rPr>
            <w:rFonts w:ascii="PT Astra Serif" w:hAnsi="PT Astra Serif"/>
            <w:sz w:val="20"/>
            <w:szCs w:val="20"/>
          </w:rPr>
          <w:t>должностного лица,                       при наличии полностью)</w:t>
        </w:r>
      </w:hyperlink>
    </w:p>
    <w:p>
      <w:pPr>
        <w:pStyle w:val="ConsPlusNonformat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hyperlink r:id="rId95">
        <w:r>
          <w:rPr>
            <w:rFonts w:ascii="PT Astra Serif" w:hAnsi="PT Astra Serif"/>
            <w:sz w:val="20"/>
            <w:szCs w:val="20"/>
          </w:rPr>
          <w:t xml:space="preserve">                                                                                               </w:t>
        </w:r>
        <w:r>
          <w:rPr>
            <w:rFonts w:ascii="PT Astra Serif" w:hAnsi="PT Astra Serif"/>
            <w:sz w:val="20"/>
            <w:szCs w:val="20"/>
          </w:rPr>
          <w:t>принявшего заявку)</w:t>
        </w:r>
      </w:hyperlink>
    </w:p>
    <w:p>
      <w:pPr>
        <w:pStyle w:val="ConsPlusNormal1"/>
        <w:spacing w:lineRule="auto" w:line="240" w:before="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hyperlink r:id="rId96">
        <w:r>
          <w:rPr>
            <w:rFonts w:ascii="PT Astra Serif" w:hAnsi="PT Astra Serif"/>
            <w:sz w:val="28"/>
            <w:szCs w:val="28"/>
          </w:rPr>
          <w:t>--------------------------------</w:t>
        </w:r>
      </w:hyperlink>
    </w:p>
    <w:p>
      <w:pPr>
        <w:pStyle w:val="ConsPlusNormal1"/>
        <w:spacing w:lineRule="auto" w:line="240" w:before="0" w:after="0"/>
        <w:ind w:left="0" w:right="0" w:firstLine="540"/>
        <w:jc w:val="both"/>
        <w:rPr/>
      </w:pPr>
      <w:r>
        <w:rPr>
          <w:rFonts w:ascii="PT Astra Serif" w:hAnsi="PT Astra Serif"/>
          <w:sz w:val="20"/>
          <w:szCs w:val="20"/>
        </w:rPr>
        <w:t xml:space="preserve">* 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0"/>
          <w:szCs w:val="20"/>
          <w:u w:val="none"/>
          <w:lang w:val="ru-RU" w:eastAsia="ru-RU" w:bidi="ar-SA"/>
        </w:rPr>
        <w:t>Для КФХ и индивидуальных предпринимателей, являющихся главами КФХ, использующих</w:t>
        <w:br/>
        <w:t>на дату осуществления затрат по направлениям, указанным в подпунктах 1 – 4 пункта 4 Правил, право</w:t>
        <w:br/>
        <w:t>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счет гранта осуществляется</w:t>
        <w:br/>
        <w:t>с учетом суммы налога на добавленную стоимость.</w:t>
      </w:r>
    </w:p>
    <w:p>
      <w:pPr>
        <w:pStyle w:val="ConsPlusNormal1"/>
        <w:spacing w:lineRule="auto" w:line="240" w:before="0" w:after="0"/>
        <w:ind w:left="0" w:right="0" w:firstLine="540"/>
        <w:jc w:val="both"/>
        <w:rPr/>
      </w:pPr>
      <w:r>
        <w:rPr>
          <w:rFonts w:ascii="PT Astra Serif" w:hAnsi="PT Astra Serif"/>
          <w:sz w:val="20"/>
          <w:szCs w:val="20"/>
        </w:rPr>
        <w:t>** При наличии печати.</w:t>
      </w:r>
    </w:p>
    <w:p>
      <w:pPr>
        <w:pStyle w:val="ConsPlusNormal1"/>
        <w:spacing w:lineRule="auto" w:line="240" w:before="0" w:after="0"/>
        <w:ind w:left="0" w:right="0" w:firstLine="540"/>
        <w:jc w:val="both"/>
        <w:rPr>
          <w:sz w:val="20"/>
          <w:szCs w:val="20"/>
        </w:rPr>
      </w:pPr>
      <w:hyperlink r:id="rId97">
        <w:r>
          <w:rPr>
            <w:rFonts w:ascii="PT Astra Serif" w:hAnsi="PT Astra Serif"/>
            <w:sz w:val="20"/>
            <w:szCs w:val="20"/>
          </w:rPr>
          <w:t>*** При приеме документов не осуществляется их проверка на предмет представления в полном объеме, проверка полноты и достоверности содержащихся в них сведений. Такая проверка проводится конкурсной комиссией.</w:t>
        </w:r>
        <w:r>
          <w:rPr>
            <w:rFonts w:ascii="PT Astra Serif" w:hAnsi="PT Astra Serif"/>
            <w:sz w:val="28"/>
            <w:szCs w:val="28"/>
          </w:rPr>
          <w:t>».</w:t>
        </w:r>
      </w:hyperlink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both"/>
        <w:rPr>
          <w:sz w:val="22"/>
          <w:szCs w:val="22"/>
        </w:rPr>
      </w:pPr>
      <w:hyperlink r:id="rId98">
        <w:r>
          <w:rPr>
            <w:rFonts w:cs="PT Astra Serif" w:ascii="PT Astra Serif" w:hAnsi="PT Astra Serif"/>
            <w:sz w:val="28"/>
            <w:szCs w:val="28"/>
          </w:rPr>
          <w:t>3. Настоящий приказ вступает в силу на следующий день после дня его официального опубликования.</w:t>
        </w:r>
      </w:hyperlink>
    </w:p>
    <w:p>
      <w:pPr>
        <w:pStyle w:val="Normal"/>
        <w:spacing w:lineRule="auto" w:line="228"/>
        <w:ind w:firstLine="6"/>
        <w:jc w:val="left"/>
        <w:rPr>
          <w:rFonts w:ascii="PT Astra Serif" w:hAnsi="PT Astra Serif"/>
        </w:rPr>
      </w:pPr>
      <w:r>
        <w:rPr/>
      </w:r>
    </w:p>
    <w:p>
      <w:pPr>
        <w:pStyle w:val="Normal"/>
        <w:spacing w:lineRule="auto" w:line="228"/>
        <w:ind w:firstLine="6"/>
        <w:jc w:val="left"/>
        <w:rPr>
          <w:rFonts w:ascii="PT Astra Serif" w:hAnsi="PT Astra Serif"/>
        </w:rPr>
      </w:pPr>
      <w:r>
        <w:rPr/>
      </w:r>
    </w:p>
    <w:p>
      <w:pPr>
        <w:pStyle w:val="Normal"/>
        <w:rPr>
          <w:rFonts w:ascii="PT Astra Serif" w:hAnsi="PT Astra Serif" w:eastAsia="Helvetica" w:cs="PT Astra Serif"/>
          <w:b w:val="false"/>
          <w:b w:val="false"/>
          <w:i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</w:pPr>
      <w:r>
        <w:rPr/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Министр агропромышленного</w:t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комплекса и развития </w:t>
      </w:r>
      <w:bookmarkStart w:id="22" w:name="__DdeLink__4916_15291855551"/>
      <w:r>
        <w:rPr>
          <w:rFonts w:eastAsia="Helvetica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сельских</w:t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территорий Ульяновской области</w:t>
        <w:tab/>
        <w:tab/>
        <w:t xml:space="preserve"> </w:t>
      </w:r>
      <w:r>
        <w:rPr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zh-CN" w:bidi="ar-SA"/>
        </w:rPr>
        <w:t xml:space="preserve">                                          М.И.Семёнкин</w:t>
      </w:r>
      <w:bookmarkEnd w:id="0"/>
      <w:bookmarkEnd w:id="1"/>
      <w:bookmarkEnd w:id="2"/>
      <w:bookmarkEnd w:id="3"/>
      <w:bookmarkEnd w:id="4"/>
      <w:bookmarkEnd w:id="22"/>
    </w:p>
    <w:sectPr>
      <w:headerReference w:type="default" r:id="rId99"/>
      <w:type w:val="nextPage"/>
      <w:pgSz w:w="11906" w:h="16838"/>
      <w:pgMar w:left="1701" w:right="567" w:header="589" w:top="1157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5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6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7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7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8">
    <w:name w:val="Содержимое таблицы"/>
    <w:basedOn w:val="Normal"/>
    <w:next w:val="Style39"/>
    <w:qFormat/>
    <w:pPr>
      <w:suppressLineNumbers/>
    </w:pPr>
    <w:rPr/>
  </w:style>
  <w:style w:type="paragraph" w:styleId="Style3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Title"/>
    <w:basedOn w:val="Normal"/>
    <w:qFormat/>
    <w:pPr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7FB0B240FDD365178B7D6D50DD7107AA17BE7FFB0953CEDDA1CEAC2677E2027039AEEF1040AF654C361C18954tAN5G" TargetMode="External"/><Relationship Id="rId3" Type="http://schemas.openxmlformats.org/officeDocument/2006/relationships/hyperlink" Target="consultantplus://offline/ref=17FB0B240FDD365178B7D6D50DD7107AA17BE7FFB0973CEDDA1CEAC2677E2027039AEEF1040AF654C361C18954tAN5G" TargetMode="External"/><Relationship Id="rId4" Type="http://schemas.openxmlformats.org/officeDocument/2006/relationships/hyperlink" Target="consultantplus://offline/ref=17FB0B240FDD365178B7D6D50DD7107AA17BE7FFB0973CEDDA1CEAC2677E2027039AEEF1040AF654C361C18954tAN5G" TargetMode="External"/><Relationship Id="rId5" Type="http://schemas.openxmlformats.org/officeDocument/2006/relationships/hyperlink" Target="consultantplus://offline/ref=17FB0B240FDD365178B7D6D50DD7107AA17BE7FFB0973CEDDA1CEAC2677E2027039AEEF1040AF654C361C18954tAN5G" TargetMode="External"/><Relationship Id="rId6" Type="http://schemas.openxmlformats.org/officeDocument/2006/relationships/hyperlink" Target="consultantplus://offline/ref=17FB0B240FDD365178B7D6D50DD7107AA17BE7FFB0973CEDDA1CEAC2677E2027039AEEF1040AF654C361C18954tAN5G" TargetMode="External"/><Relationship Id="rId7" Type="http://schemas.openxmlformats.org/officeDocument/2006/relationships/hyperlink" Target="consultantplus://offline/ref=17FB0B240FDD365178B7D6D50DD7107AA17BE7FFB0973CEDDA1CEAC2677E2027039AEEF1040AF654C361C18954tAN5G" TargetMode="External"/><Relationship Id="rId8" Type="http://schemas.openxmlformats.org/officeDocument/2006/relationships/hyperlink" Target="consultantplus://offline/ref=17FB0B240FDD365178B7D6D50DD7107AA17BE7FFB0973CEDDA1CEAC2677E2027039AEEF1040AF654C361C18954tAN5G" TargetMode="External"/><Relationship Id="rId9" Type="http://schemas.openxmlformats.org/officeDocument/2006/relationships/hyperlink" Target="consultantplus://offline/ref=17FB0B240FDD365178B7D6D50DD7107AA17BE7FFB0973CEDDA1CEAC2677E2027039AEEF1040AF654C361C18954tAN5G" TargetMode="External"/><Relationship Id="rId10" Type="http://schemas.openxmlformats.org/officeDocument/2006/relationships/hyperlink" Target="consultantplus://offline/ref=17FB0B240FDD365178B7D6D50DD7107AA17BE7FFB0973CEDDA1CEAC2677E2027039AEEF1040AF654C361C18954tAN5G" TargetMode="External"/><Relationship Id="rId11" Type="http://schemas.openxmlformats.org/officeDocument/2006/relationships/hyperlink" Target="consultantplus://offline/ref=17FB0B240FDD365178B7D6D50DD7107AA17BE7FFB0973CEDDA1CEAC2677E2027039AEEF1040AF654C361C18954tAN5G" TargetMode="External"/><Relationship Id="rId12" Type="http://schemas.openxmlformats.org/officeDocument/2006/relationships/hyperlink" Target="consultantplus://offline/ref=17FB0B240FDD365178B7D6D50DD7107AA17BE7FFB0973CEDDA1CEAC2677E2027039AEEF1040AF654C361C18954tAN5G" TargetMode="External"/><Relationship Id="rId13" Type="http://schemas.openxmlformats.org/officeDocument/2006/relationships/hyperlink" Target="consultantplus://offline/ref=17FB0B240FDD365178B7D6D50DD7107AA17BE7FFB0973CEDDA1CEAC2677E2027039AEEF1040AF654C361C18954tAN5G" TargetMode="External"/><Relationship Id="rId14" Type="http://schemas.openxmlformats.org/officeDocument/2006/relationships/hyperlink" Target="consultantplus://offline/ref=17FB0B240FDD365178B7D6D50DD7107AA17BE7FFB0973CEDDA1CEAC2677E2027039AEEF1040AF654C361C18954tAN5G" TargetMode="External"/><Relationship Id="rId15" Type="http://schemas.openxmlformats.org/officeDocument/2006/relationships/hyperlink" Target="consultantplus://offline/ref=17FB0B240FDD365178B7D6D50DD7107AA17BE7FFB0973CEDDA1CEAC2677E2027039AEEF1040AF654C361C18954tAN5G" TargetMode="External"/><Relationship Id="rId16" Type="http://schemas.openxmlformats.org/officeDocument/2006/relationships/hyperlink" Target="consultantplus://offline/ref=17FB0B240FDD365178B7D6D50DD7107AA17BE7FFB0973CEDDA1CEAC2677E2027039AEEF1040AF654C361C18954tAN5G" TargetMode="External"/><Relationship Id="rId17" Type="http://schemas.openxmlformats.org/officeDocument/2006/relationships/hyperlink" Target="consultantplus://offline/ref=17FB0B240FDD365178B7D6D50DD7107AA17BE7FFB0973CEDDA1CEAC2677E2027039AEEF1040AF654C361C18954tAN5G" TargetMode="External"/><Relationship Id="rId18" Type="http://schemas.openxmlformats.org/officeDocument/2006/relationships/hyperlink" Target="consultantplus://offline/ref=17FB0B240FDD365178B7D6D50DD7107AA17BE7FFB0973CEDDA1CEAC2677E2027039AEEF1040AF654C361C18954tAN5G" TargetMode="External"/><Relationship Id="rId19" Type="http://schemas.openxmlformats.org/officeDocument/2006/relationships/hyperlink" Target="consultantplus://offline/ref=17FB0B240FDD365178B7D6D50DD7107AA17BE7FFB0973CEDDA1CEAC2677E2027039AEEF1040AF654C361C18954tAN5G" TargetMode="External"/><Relationship Id="rId20" Type="http://schemas.openxmlformats.org/officeDocument/2006/relationships/hyperlink" Target="consultantplus://offline/ref=17FB0B240FDD365178B7D6D50DD7107AA17BE7FFB0973CEDDA1CEAC2677E2027039AEEF1040AF654C361C18954tAN5G" TargetMode="External"/><Relationship Id="rId21" Type="http://schemas.openxmlformats.org/officeDocument/2006/relationships/hyperlink" Target="consultantplus://offline/ref=17FB0B240FDD365178B7D6D50DD7107AA17BE7FFB0973CEDDA1CEAC2677E2027039AEEF1040AF654C361C18954tAN5G" TargetMode="External"/><Relationship Id="rId22" Type="http://schemas.openxmlformats.org/officeDocument/2006/relationships/hyperlink" Target="consultantplus://offline/ref=17FB0B240FDD365178B7D6D50DD7107AA17BE7FFB0973CEDDA1CEAC2677E2027039AEEF1040AF654C361C18954tAN5G" TargetMode="External"/><Relationship Id="rId23" Type="http://schemas.openxmlformats.org/officeDocument/2006/relationships/hyperlink" Target="consultantplus://offline/ref=17FB0B240FDD365178B7D6D50DD7107AA17BE7FFB0973CEDDA1CEAC2677E2027039AEEF1040AF654C361C18954tAN5G" TargetMode="External"/><Relationship Id="rId24" Type="http://schemas.openxmlformats.org/officeDocument/2006/relationships/hyperlink" Target="consultantplus://offline/ref=17FB0B240FDD365178B7D6D50DD7107AA17BE7FFB0973CEDDA1CEAC2677E2027039AEEF1040AF654C361C18954tAN5G" TargetMode="External"/><Relationship Id="rId25" Type="http://schemas.openxmlformats.org/officeDocument/2006/relationships/hyperlink" Target="consultantplus://offline/ref=17FB0B240FDD365178B7D6D50DD7107AA17BE7FFB0973CEDDA1CEAC2677E2027039AEEF1040AF654C361C18954tAN5G" TargetMode="External"/><Relationship Id="rId26" Type="http://schemas.openxmlformats.org/officeDocument/2006/relationships/hyperlink" Target="consultantplus://offline/ref=17FB0B240FDD365178B7D6D50DD7107AA17BE7FFB0973CEDDA1CEAC2677E2027039AEEF1040AF654C361C18954tAN5G" TargetMode="External"/><Relationship Id="rId27" Type="http://schemas.openxmlformats.org/officeDocument/2006/relationships/hyperlink" Target="consultantplus://offline/ref=17FB0B240FDD365178B7D6D50DD7107AA17BE7FFB0973CEDDA1CEAC2677E2027039AEEF1040AF654C361C18954tAN5G" TargetMode="External"/><Relationship Id="rId28" Type="http://schemas.openxmlformats.org/officeDocument/2006/relationships/hyperlink" Target="consultantplus://offline/ref=17FB0B240FDD365178B7D6D50DD7107AA17BE7FFB0973CEDDA1CEAC2677E2027039AEEF1040AF654C361C18954tAN5G" TargetMode="External"/><Relationship Id="rId29" Type="http://schemas.openxmlformats.org/officeDocument/2006/relationships/hyperlink" Target="consultantplus://offline/ref=17FB0B240FDD365178B7D6D50DD7107AA17BE7FFB0973CEDDA1CEAC2677E2027039AEEF1040AF654C361C18954tAN5G" TargetMode="External"/><Relationship Id="rId30" Type="http://schemas.openxmlformats.org/officeDocument/2006/relationships/hyperlink" Target="consultantplus://offline/ref=17FB0B240FDD365178B7D6D50DD7107AA17BE7FFB0973CEDDA1CEAC2677E2027039AEEF1040AF654C361C18954tAN5G" TargetMode="External"/><Relationship Id="rId31" Type="http://schemas.openxmlformats.org/officeDocument/2006/relationships/hyperlink" Target="consultantplus://offline/ref=17FB0B240FDD365178B7D6D50DD7107AA17BE7FFB0973CEDDA1CEAC2677E2027039AEEF1040AF654C361C18954tAN5G" TargetMode="External"/><Relationship Id="rId32" Type="http://schemas.openxmlformats.org/officeDocument/2006/relationships/hyperlink" Target="consultantplus://offline/ref=17FB0B240FDD365178B7D6D50DD7107AA17BE7FFB0973CEDDA1CEAC2677E2027039AEEF1040AF654C361C18954tAN5G" TargetMode="External"/><Relationship Id="rId33" Type="http://schemas.openxmlformats.org/officeDocument/2006/relationships/hyperlink" Target="consultantplus://offline/ref=17FB0B240FDD365178B7D6D50DD7107AA17BE7FFB0973CEDDA1CEAC2677E2027039AEEF1040AF654C361C18954tAN5G" TargetMode="External"/><Relationship Id="rId34" Type="http://schemas.openxmlformats.org/officeDocument/2006/relationships/hyperlink" Target="consultantplus://offline/ref=17FB0B240FDD365178B7D6D50DD7107AA17BE7FFB0973CEDDA1CEAC2677E2027039AEEF1040AF654C361C18954tAN5G" TargetMode="External"/><Relationship Id="rId35" Type="http://schemas.openxmlformats.org/officeDocument/2006/relationships/hyperlink" Target="consultantplus://offline/ref=17FB0B240FDD365178B7D6D50DD7107AA17BE7FFB0973CEDDA1CEAC2677E2027039AEEF1040AF654C361C18954tAN5G" TargetMode="External"/><Relationship Id="rId36" Type="http://schemas.openxmlformats.org/officeDocument/2006/relationships/hyperlink" Target="consultantplus://offline/ref=17FB0B240FDD365178B7D6D50DD7107AA17BE7FFB0973CEDDA1CEAC2677E2027039AEEF1040AF654C361C18954tAN5G" TargetMode="External"/><Relationship Id="rId37" Type="http://schemas.openxmlformats.org/officeDocument/2006/relationships/hyperlink" Target="consultantplus://offline/ref=17FB0B240FDD365178B7D6D50DD7107AA17BE7FFB0973CEDDA1CEAC2677E2027039AEEF1040AF654C361C18954tAN5G" TargetMode="External"/><Relationship Id="rId38" Type="http://schemas.openxmlformats.org/officeDocument/2006/relationships/hyperlink" Target="consultantplus://offline/ref=17FB0B240FDD365178B7D6D50DD7107AA17BE7FFB0973CEDDA1CEAC2677E2027039AEEF1040AF654C361C18954tAN5G" TargetMode="External"/><Relationship Id="rId39" Type="http://schemas.openxmlformats.org/officeDocument/2006/relationships/hyperlink" Target="consultantplus://offline/ref=17FB0B240FDD365178B7D6D50DD7107AA17BE7FFB0973CEDDA1CEAC2677E2027039AEEF1040AF654C361C18954tAN5G" TargetMode="External"/><Relationship Id="rId40" Type="http://schemas.openxmlformats.org/officeDocument/2006/relationships/hyperlink" Target="consultantplus://offline/ref=17FB0B240FDD365178B7D6D50DD7107AA17BE7FFB0973CEDDA1CEAC2677E2027039AEEF1040AF654C361C18954tAN5G" TargetMode="External"/><Relationship Id="rId41" Type="http://schemas.openxmlformats.org/officeDocument/2006/relationships/hyperlink" Target="consultantplus://offline/ref=17FB0B240FDD365178B7D6D50DD7107AA17BE7FFB0973CEDDA1CEAC2677E2027039AEEF1040AF654C361C18954tAN5G" TargetMode="External"/><Relationship Id="rId42" Type="http://schemas.openxmlformats.org/officeDocument/2006/relationships/hyperlink" Target="consultantplus://offline/ref=17FB0B240FDD365178B7D6D50DD7107AA17BE7FFB0973CEDDA1CEAC2677E2027039AEEF1040AF654C361C18954tAN5G" TargetMode="External"/><Relationship Id="rId43" Type="http://schemas.openxmlformats.org/officeDocument/2006/relationships/hyperlink" Target="consultantplus://offline/ref=17FB0B240FDD365178B7D6D50DD7107AA17BE7FFB0973CEDDA1CEAC2677E2027039AEEF1040AF654C361C18954tAN5G" TargetMode="External"/><Relationship Id="rId44" Type="http://schemas.openxmlformats.org/officeDocument/2006/relationships/hyperlink" Target="consultantplus://offline/ref=17FB0B240FDD365178B7D6D50DD7107AA17BE7FFB0973CEDDA1CEAC2677E2027039AEEF1040AF654C361C18954tAN5G" TargetMode="External"/><Relationship Id="rId45" Type="http://schemas.openxmlformats.org/officeDocument/2006/relationships/hyperlink" Target="consultantplus://offline/ref=17FB0B240FDD365178B7D6D50DD7107AA17BE7FFB0973CEDDA1CEAC2677E2027039AEEF1040AF654C361C18954tAN5G" TargetMode="External"/><Relationship Id="rId46" Type="http://schemas.openxmlformats.org/officeDocument/2006/relationships/hyperlink" Target="consultantplus://offline/ref=17FB0B240FDD365178B7D6D50DD7107AA17BE7FFB0973CEDDA1CEAC2677E2027039AEEF1040AF654C361C18954tAN5G" TargetMode="External"/><Relationship Id="rId47" Type="http://schemas.openxmlformats.org/officeDocument/2006/relationships/hyperlink" Target="consultantplus://offline/ref=17FB0B240FDD365178B7D6D50DD7107AA17BE7FFB0973CEDDA1CEAC2677E2027039AEEF1040AF654C361C18954tAN5G" TargetMode="External"/><Relationship Id="rId48" Type="http://schemas.openxmlformats.org/officeDocument/2006/relationships/hyperlink" Target="consultantplus://offline/ref=17FB0B240FDD365178B7D6D50DD7107AA17BE7FFB0973CEDDA1CEAC2677E2027039AEEF1040AF654C361C18954tAN5G" TargetMode="External"/><Relationship Id="rId49" Type="http://schemas.openxmlformats.org/officeDocument/2006/relationships/hyperlink" Target="consultantplus://offline/ref=17FB0B240FDD365178B7D6D50DD7107AA17BE7FFB0973CEDDA1CEAC2677E2027039AEEF1040AF654C361C18954tAN5G" TargetMode="External"/><Relationship Id="rId50" Type="http://schemas.openxmlformats.org/officeDocument/2006/relationships/hyperlink" Target="consultantplus://offline/ref=17FB0B240FDD365178B7D6D50DD7107AA17BE7FFB0973CEDDA1CEAC2677E2027039AEEF1040AF654C361C18954tAN5G" TargetMode="External"/><Relationship Id="rId51" Type="http://schemas.openxmlformats.org/officeDocument/2006/relationships/hyperlink" Target="consultantplus://offline/ref=17FB0B240FDD365178B7D6D50DD7107AA17BE7FFB0973CEDDA1CEAC2677E2027039AEEF1040AF654C361C18954tAN5G" TargetMode="External"/><Relationship Id="rId52" Type="http://schemas.openxmlformats.org/officeDocument/2006/relationships/hyperlink" Target="consultantplus://offline/ref=17FB0B240FDD365178B7D6D50DD7107AA17BE7FFB0973CEDDA1CEAC2677E2027039AEEF1040AF654C361C18954tAN5G" TargetMode="External"/><Relationship Id="rId53" Type="http://schemas.openxmlformats.org/officeDocument/2006/relationships/hyperlink" Target="consultantplus://offline/ref=17FB0B240FDD365178B7D6D50DD7107AA17BE7FFB0973CEDDA1CEAC2677E2027039AEEF1040AF654C361C18954tAN5G" TargetMode="External"/><Relationship Id="rId54" Type="http://schemas.openxmlformats.org/officeDocument/2006/relationships/hyperlink" Target="consultantplus://offline/ref=17FB0B240FDD365178B7D6D50DD7107AA17BE7FFB0973CEDDA1CEAC2677E2027039AEEF1040AF654C361C18954tAN5G" TargetMode="External"/><Relationship Id="rId55" Type="http://schemas.openxmlformats.org/officeDocument/2006/relationships/hyperlink" Target="consultantplus://offline/ref=17FB0B240FDD365178B7D6D50DD7107AA17BE7FFB0973CEDDA1CEAC2677E2027039AEEF1040AF654C361C18954tAN5G" TargetMode="External"/><Relationship Id="rId56" Type="http://schemas.openxmlformats.org/officeDocument/2006/relationships/hyperlink" Target="consultantplus://offline/ref=17FB0B240FDD365178B7D6D50DD7107AA17BE7FFB0973CEDDA1CEAC2677E2027039AEEF1040AF654C361C18954tAN5G" TargetMode="External"/><Relationship Id="rId57" Type="http://schemas.openxmlformats.org/officeDocument/2006/relationships/hyperlink" Target="consultantplus://offline/ref=17FB0B240FDD365178B7D6D50DD7107AA17BE7FFB0973CEDDA1CEAC2677E2027039AEEF1040AF654C361C18954tAN5G" TargetMode="External"/><Relationship Id="rId58" Type="http://schemas.openxmlformats.org/officeDocument/2006/relationships/hyperlink" Target="consultantplus://offline/ref=17FB0B240FDD365178B7D6D50DD7107AA17BE7FFB0973CEDDA1CEAC2677E2027039AEEF1040AF654C361C18954tAN5G" TargetMode="External"/><Relationship Id="rId59" Type="http://schemas.openxmlformats.org/officeDocument/2006/relationships/hyperlink" Target="consultantplus://offline/ref=17FB0B240FDD365178B7D6D50DD7107AA17BE7FFB0973CEDDA1CEAC2677E2027039AEEF1040AF654C361C18954tAN5G" TargetMode="External"/><Relationship Id="rId60" Type="http://schemas.openxmlformats.org/officeDocument/2006/relationships/hyperlink" Target="consultantplus://offline/ref=17FB0B240FDD365178B7D6D50DD7107AA17BE7FFB0973CEDDA1CEAC2677E2027039AEEF1040AF654C361C18954tAN5G" TargetMode="External"/><Relationship Id="rId61" Type="http://schemas.openxmlformats.org/officeDocument/2006/relationships/hyperlink" Target="consultantplus://offline/ref=17FB0B240FDD365178B7D6D50DD7107AA17BE7FFB0973CEDDA1CEAC2677E2027039AEEF1040AF654C361C18954tAN5G" TargetMode="External"/><Relationship Id="rId62" Type="http://schemas.openxmlformats.org/officeDocument/2006/relationships/hyperlink" Target="consultantplus://offline/ref=17FB0B240FDD365178B7D6D50DD7107AA17BE7FFB0973CEDDA1CEAC2677E2027039AEEF1040AF654C361C18954tAN5G" TargetMode="External"/><Relationship Id="rId63" Type="http://schemas.openxmlformats.org/officeDocument/2006/relationships/hyperlink" Target="consultantplus://offline/ref=17FB0B240FDD365178B7D6D50DD7107AA17BE7FFB0973CEDDA1CEAC2677E2027039AEEF1040AF654C361C18954tAN5G" TargetMode="External"/><Relationship Id="rId64" Type="http://schemas.openxmlformats.org/officeDocument/2006/relationships/hyperlink" Target="consultantplus://offline/ref=17FB0B240FDD365178B7D6D50DD7107AA17BE7FFB0973CEDDA1CEAC2677E2027039AEEF1040AF654C361C18954tAN5G" TargetMode="External"/><Relationship Id="rId65" Type="http://schemas.openxmlformats.org/officeDocument/2006/relationships/hyperlink" Target="consultantplus://offline/ref=17FB0B240FDD365178B7D6D50DD7107AA17BE7FFB0973CEDDA1CEAC2677E2027039AEEF1040AF654C361C18954tAN5G" TargetMode="External"/><Relationship Id="rId66" Type="http://schemas.openxmlformats.org/officeDocument/2006/relationships/hyperlink" Target="consultantplus://offline/ref=17FB0B240FDD365178B7D6D50DD7107AA17BE7FFB0973CEDDA1CEAC2677E2027039AEEF1040AF654C361C18954tAN5G" TargetMode="External"/><Relationship Id="rId67" Type="http://schemas.openxmlformats.org/officeDocument/2006/relationships/hyperlink" Target="consultantplus://offline/ref=17FB0B240FDD365178B7D6D50DD7107AA17BE7FFB0973CEDDA1CEAC2677E2027039AEEF1040AF654C361C18954tAN5G" TargetMode="External"/><Relationship Id="rId68" Type="http://schemas.openxmlformats.org/officeDocument/2006/relationships/hyperlink" Target="consultantplus://offline/ref=17FB0B240FDD365178B7D6D50DD7107AA17BE7FFB0973CEDDA1CEAC2677E2027039AEEF1040AF654C361C18954tAN5G" TargetMode="External"/><Relationship Id="rId69" Type="http://schemas.openxmlformats.org/officeDocument/2006/relationships/hyperlink" Target="consultantplus://offline/ref=17FB0B240FDD365178B7D6D50DD7107AA17BE7FFB0973CEDDA1CEAC2677E2027039AEEF1040AF654C361C18954tAN5G" TargetMode="External"/><Relationship Id="rId70" Type="http://schemas.openxmlformats.org/officeDocument/2006/relationships/hyperlink" Target="consultantplus://offline/ref=17FB0B240FDD365178B7D6D50DD7107AA17BE7FFB0973CEDDA1CEAC2677E2027039AEEF1040AF654C361C18954tAN5G" TargetMode="External"/><Relationship Id="rId71" Type="http://schemas.openxmlformats.org/officeDocument/2006/relationships/hyperlink" Target="consultantplus://offline/ref=17FB0B240FDD365178B7D6D50DD7107AA17BE7FFB0973CEDDA1CEAC2677E2027039AEEF1040AF654C361C18954tAN5G" TargetMode="External"/><Relationship Id="rId72" Type="http://schemas.openxmlformats.org/officeDocument/2006/relationships/hyperlink" Target="consultantplus://offline/ref=17FB0B240FDD365178B7D6D50DD7107AA17BE7FFB0973CEDDA1CEAC2677E2027039AEEF1040AF654C361C18954tAN5G" TargetMode="External"/><Relationship Id="rId73" Type="http://schemas.openxmlformats.org/officeDocument/2006/relationships/hyperlink" Target="consultantplus://offline/ref=17FB0B240FDD365178B7D6D50DD7107AA17BE7FFB0973CEDDA1CEAC2677E2027039AEEF1040AF654C361C18954tAN5G" TargetMode="External"/><Relationship Id="rId74" Type="http://schemas.openxmlformats.org/officeDocument/2006/relationships/hyperlink" Target="consultantplus://offline/ref=17FB0B240FDD365178B7D6D50DD7107AA17BE7FFB0973CEDDA1CEAC2677E2027039AEEF1040AF654C361C18954tAN5G" TargetMode="External"/><Relationship Id="rId75" Type="http://schemas.openxmlformats.org/officeDocument/2006/relationships/hyperlink" Target="consultantplus://offline/ref=17FB0B240FDD365178B7D6D50DD7107AA17BE7FFB0973CEDDA1CEAC2677E2027039AEEF1040AF654C361C18954tAN5G" TargetMode="External"/><Relationship Id="rId76" Type="http://schemas.openxmlformats.org/officeDocument/2006/relationships/hyperlink" Target="consultantplus://offline/ref=17FB0B240FDD365178B7D6D50DD7107AA17BE7FFB0973CEDDA1CEAC2677E2027039AEEF1040AF654C361C18954tAN5G" TargetMode="External"/><Relationship Id="rId77" Type="http://schemas.openxmlformats.org/officeDocument/2006/relationships/hyperlink" Target="consultantplus://offline/ref=17FB0B240FDD365178B7D6D50DD7107AA17BE7FFB0973CEDDA1CEAC2677E2027039AEEF1040AF654C361C18954tAN5G" TargetMode="External"/><Relationship Id="rId78" Type="http://schemas.openxmlformats.org/officeDocument/2006/relationships/hyperlink" Target="consultantplus://offline/ref=17FB0B240FDD365178B7D6D50DD7107AA17BE7FFB0973CEDDA1CEAC2677E2027039AEEF1040AF654C361C18954tAN5G" TargetMode="External"/><Relationship Id="rId79" Type="http://schemas.openxmlformats.org/officeDocument/2006/relationships/hyperlink" Target="consultantplus://offline/ref=17FB0B240FDD365178B7D6D50DD7107AA17BE7FFB0973CEDDA1CEAC2677E2027039AEEF1040AF654C361C18954tAN5G" TargetMode="External"/><Relationship Id="rId80" Type="http://schemas.openxmlformats.org/officeDocument/2006/relationships/hyperlink" Target="consultantplus://offline/ref=17FB0B240FDD365178B7D6D50DD7107AA17BE7FFB0973CEDDA1CEAC2677E2027039AEEF1040AF654C361C18954tAN5G" TargetMode="External"/><Relationship Id="rId81" Type="http://schemas.openxmlformats.org/officeDocument/2006/relationships/hyperlink" Target="consultantplus://offline/ref=17FB0B240FDD365178B7D6D50DD7107AA17BE7FFB0973CEDDA1CEAC2677E2027039AEEF1040AF654C361C18954tAN5G" TargetMode="External"/><Relationship Id="rId82" Type="http://schemas.openxmlformats.org/officeDocument/2006/relationships/hyperlink" Target="consultantplus://offline/ref=17FB0B240FDD365178B7D6D50DD7107AA17BE7FFB0973CEDDA1CEAC2677E2027039AEEF1040AF654C361C18954tAN5G" TargetMode="External"/><Relationship Id="rId83" Type="http://schemas.openxmlformats.org/officeDocument/2006/relationships/hyperlink" Target="consultantplus://offline/ref=17FB0B240FDD365178B7D6D50DD7107AA17BE7FFB0973CEDDA1CEAC2677E2027039AEEF1040AF654C361C18954tAN5G" TargetMode="External"/><Relationship Id="rId84" Type="http://schemas.openxmlformats.org/officeDocument/2006/relationships/hyperlink" Target="consultantplus://offline/ref=17FB0B240FDD365178B7D6D50DD7107AA17BE7FFB0973CEDDA1CEAC2677E2027039AEEF1040AF654C361C18954tAN5G" TargetMode="External"/><Relationship Id="rId85" Type="http://schemas.openxmlformats.org/officeDocument/2006/relationships/hyperlink" Target="consultantplus://offline/ref=17FB0B240FDD365178B7D6D50DD7107AA17BE7FFB0973CEDDA1CEAC2677E2027039AEEF1040AF654C361C18954tAN5G" TargetMode="External"/><Relationship Id="rId86" Type="http://schemas.openxmlformats.org/officeDocument/2006/relationships/hyperlink" Target="consultantplus://offline/ref=17FB0B240FDD365178B7D6D50DD7107AA17BE7FFB0973CEDDA1CEAC2677E2027039AEEF1040AF654C361C18954tAN5G" TargetMode="External"/><Relationship Id="rId87" Type="http://schemas.openxmlformats.org/officeDocument/2006/relationships/hyperlink" Target="consultantplus://offline/ref=17FB0B240FDD365178B7D6D50DD7107AA17BE7FFB0973CEDDA1CEAC2677E2027039AEEF1040AF654C361C18954tAN5G" TargetMode="External"/><Relationship Id="rId88" Type="http://schemas.openxmlformats.org/officeDocument/2006/relationships/hyperlink" Target="consultantplus://offline/ref=17FB0B240FDD365178B7D6D50DD7107AA17BE7FFB0973CEDDA1CEAC2677E2027039AEEF1040AF654C361C18954tAN5G" TargetMode="External"/><Relationship Id="rId89" Type="http://schemas.openxmlformats.org/officeDocument/2006/relationships/hyperlink" Target="consultantplus://offline/ref=17FB0B240FDD365178B7D6D50DD7107AA17BE7FFB0973CEDDA1CEAC2677E2027039AEEF1040AF654C361C18954tAN5G" TargetMode="External"/><Relationship Id="rId90" Type="http://schemas.openxmlformats.org/officeDocument/2006/relationships/hyperlink" Target="consultantplus://offline/ref=17FB0B240FDD365178B7D6D50DD7107AA17BE7FFB0973CEDDA1CEAC2677E2027039AEEF1040AF654C361C18954tAN5G" TargetMode="External"/><Relationship Id="rId91" Type="http://schemas.openxmlformats.org/officeDocument/2006/relationships/hyperlink" Target="consultantplus://offline/ref=17FB0B240FDD365178B7D6D50DD7107AA17BE7FFB0973CEDDA1CEAC2677E2027039AEEF1040AF654C361C18954tAN5G" TargetMode="External"/><Relationship Id="rId92" Type="http://schemas.openxmlformats.org/officeDocument/2006/relationships/hyperlink" Target="consultantplus://offline/ref=17FB0B240FDD365178B7D6D50DD7107AA17BE7FFB0973CEDDA1CEAC2677E2027039AEEF1040AF654C361C18954tAN5G" TargetMode="External"/><Relationship Id="rId93" Type="http://schemas.openxmlformats.org/officeDocument/2006/relationships/hyperlink" Target="consultantplus://offline/ref=17FB0B240FDD365178B7D6D50DD7107AA17BE7FFB0973CEDDA1CEAC2677E2027039AEEF1040AF654C361C18954tAN5G" TargetMode="External"/><Relationship Id="rId94" Type="http://schemas.openxmlformats.org/officeDocument/2006/relationships/hyperlink" Target="consultantplus://offline/ref=17FB0B240FDD365178B7D6D50DD7107AA17BE7FFB0973CEDDA1CEAC2677E2027039AEEF1040AF654C361C18954tAN5G" TargetMode="External"/><Relationship Id="rId95" Type="http://schemas.openxmlformats.org/officeDocument/2006/relationships/hyperlink" Target="consultantplus://offline/ref=17FB0B240FDD365178B7D6D50DD7107AA17BE7FFB0973CEDDA1CEAC2677E2027039AEEF1040AF654C361C18954tAN5G" TargetMode="External"/><Relationship Id="rId96" Type="http://schemas.openxmlformats.org/officeDocument/2006/relationships/hyperlink" Target="consultantplus://offline/ref=17FB0B240FDD365178B7D6D50DD7107AA17BE7FFB0973CEDDA1CEAC2677E2027039AEEF1040AF654C361C18954tAN5G" TargetMode="External"/><Relationship Id="rId97" Type="http://schemas.openxmlformats.org/officeDocument/2006/relationships/hyperlink" Target="consultantplus://offline/ref=17FB0B240FDD365178B7D6D50DD7107AA17BE7FFB0973CEDDA1CEAC2677E2027039AEEF1040AF654C361C18954tAN5G" TargetMode="External"/><Relationship Id="rId98" Type="http://schemas.openxmlformats.org/officeDocument/2006/relationships/hyperlink" Target="consultantplus://offline/ref=17FB0B240FDD365178B7D6D50DD7107AA17BE7FFB0973CEDDA1CEAC2677E2027039AEEF1040AF654C361C18954tAN5G" TargetMode="External"/><Relationship Id="rId99" Type="http://schemas.openxmlformats.org/officeDocument/2006/relationships/header" Target="header1.xml"/><Relationship Id="rId100" Type="http://schemas.openxmlformats.org/officeDocument/2006/relationships/numbering" Target="numbering.xml"/><Relationship Id="rId101" Type="http://schemas.openxmlformats.org/officeDocument/2006/relationships/fontTable" Target="fontTable.xml"/><Relationship Id="rId10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13690</TotalTime>
  <Application>LibreOffice/7.1.1.2$Windows_X86_64 LibreOffice_project/fe0b08f4af1bacafe4c7ecc87ce55bb426164676</Application>
  <AppVersion>15.0000</AppVersion>
  <Pages>25</Pages>
  <Words>4735</Words>
  <Characters>37211</Characters>
  <CharactersWithSpaces>43080</CharactersWithSpaces>
  <Paragraphs>685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2023-02-28T10:13:00Z</dcterms:created>
  <dc:creator>!!!</dc:creator>
  <dc:description/>
  <dc:language>ru-RU</dc:language>
  <cp:lastModifiedBy/>
  <cp:lastPrinted>2023-02-28T12:07:51Z</cp:lastPrinted>
  <dcterms:modified xsi:type="dcterms:W3CDTF">2023-02-28T13:16:30Z</dcterms:modified>
  <cp:revision>1182</cp:revision>
  <dc:subject/>
  <dc:title>Приказ министерства агропромышленного комплекса и развития сельских территорий Ульяновской обл. от 24.05.2021 N 15(ред. от 26.12.2022)"Об утверждении форм документов для предоставления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а также определении случаев, при которых допускается внесение изменений в проект "Агростартап" и признании утратившим силу приказа Министерства агропромышленного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